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51"/>
        <w:tblW w:w="1098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8"/>
        <w:gridCol w:w="1476"/>
        <w:gridCol w:w="990"/>
        <w:gridCol w:w="1801"/>
        <w:gridCol w:w="1262"/>
        <w:gridCol w:w="354"/>
        <w:gridCol w:w="1086"/>
        <w:gridCol w:w="264"/>
        <w:gridCol w:w="2259"/>
        <w:gridCol w:w="260"/>
        <w:gridCol w:w="255"/>
      </w:tblGrid>
      <w:tr w:rsidR="00137AFF" w:rsidRPr="008D1B4A" w:rsidTr="00D31559">
        <w:trPr>
          <w:gridAfter w:val="1"/>
          <w:wAfter w:w="255" w:type="dxa"/>
          <w:trHeight w:val="1204"/>
        </w:trPr>
        <w:tc>
          <w:tcPr>
            <w:tcW w:w="2454" w:type="dxa"/>
            <w:gridSpan w:val="2"/>
            <w:shd w:val="clear" w:color="auto" w:fill="FFFFFF"/>
          </w:tcPr>
          <w:p w:rsidR="00137AFF" w:rsidRDefault="00137AFF" w:rsidP="00D31559">
            <w:pPr>
              <w:pStyle w:val="Heading1"/>
              <w:framePr w:hSpace="0" w:wrap="auto" w:xAlign="left" w:yAlign="inline"/>
            </w:pPr>
            <w:r>
              <w:rPr>
                <w:caps w:val="0"/>
                <w:noProof/>
                <w:lang w:bidi="kn-IN"/>
              </w:rPr>
              <w:drawing>
                <wp:inline distT="0" distB="0" distL="0" distR="0">
                  <wp:extent cx="1500768" cy="904875"/>
                  <wp:effectExtent l="0" t="0" r="0" b="0"/>
                  <wp:docPr id="1" name="Picture 2" descr="G:\web works\Cosmic Computer\logo1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web works\Cosmic Computer\logo1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474" cy="911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  <w:gridSpan w:val="5"/>
            <w:shd w:val="clear" w:color="auto" w:fill="FFFFFF"/>
          </w:tcPr>
          <w:p w:rsidR="00137AFF" w:rsidRPr="0044557F" w:rsidRDefault="00525669" w:rsidP="00D31559">
            <w:pPr>
              <w:pStyle w:val="Heading1"/>
              <w:framePr w:hSpace="0" w:wrap="auto" w:xAlign="left" w:yAlign="inline"/>
            </w:pPr>
            <w:r>
              <w:rPr>
                <w:caps w:val="0"/>
              </w:rPr>
              <w:t>Invoice</w:t>
            </w:r>
          </w:p>
        </w:tc>
        <w:tc>
          <w:tcPr>
            <w:tcW w:w="2523" w:type="dxa"/>
            <w:gridSpan w:val="2"/>
            <w:shd w:val="clear" w:color="auto" w:fill="FFFFFF"/>
            <w:vAlign w:val="center"/>
          </w:tcPr>
          <w:p w:rsidR="00137AFF" w:rsidRPr="00417244" w:rsidRDefault="00137AFF" w:rsidP="00D31559">
            <w:pPr>
              <w:pStyle w:val="DateandNumber"/>
              <w:rPr>
                <w:sz w:val="18"/>
                <w:szCs w:val="18"/>
              </w:rPr>
            </w:pPr>
            <w:r w:rsidRPr="00417244">
              <w:rPr>
                <w:sz w:val="18"/>
                <w:szCs w:val="18"/>
              </w:rPr>
              <w:t xml:space="preserve">Date: </w:t>
            </w:r>
            <w:sdt>
              <w:sdtPr>
                <w:rPr>
                  <w:sz w:val="18"/>
                  <w:szCs w:val="18"/>
                </w:rPr>
                <w:id w:val="631673555"/>
                <w:placeholder>
                  <w:docPart w:val="0E3DDEDF8C9947608399B39214701DBB"/>
                </w:placeholder>
                <w:date w:fullDate="2018-04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96E52">
                  <w:rPr>
                    <w:sz w:val="18"/>
                    <w:szCs w:val="18"/>
                  </w:rPr>
                  <w:t>4/3/2018</w:t>
                </w:r>
              </w:sdtContent>
            </w:sdt>
          </w:p>
          <w:p w:rsidR="00137AFF" w:rsidRPr="0092297B" w:rsidRDefault="0092297B" w:rsidP="00D31559">
            <w:pPr>
              <w:pStyle w:val="DateandNumber"/>
              <w:rPr>
                <w:sz w:val="18"/>
                <w:szCs w:val="18"/>
              </w:rPr>
            </w:pPr>
            <w:proofErr w:type="spellStart"/>
            <w:r w:rsidRPr="0092297B">
              <w:rPr>
                <w:sz w:val="18"/>
                <w:szCs w:val="18"/>
              </w:rPr>
              <w:t>Inv</w:t>
            </w:r>
            <w:r>
              <w:rPr>
                <w:sz w:val="18"/>
                <w:szCs w:val="18"/>
              </w:rPr>
              <w:t>.</w:t>
            </w:r>
            <w:r w:rsidR="00650925">
              <w:rPr>
                <w:sz w:val="18"/>
                <w:szCs w:val="18"/>
              </w:rPr>
              <w:t>No-</w:t>
            </w:r>
            <w:r w:rsidR="0070281C">
              <w:rPr>
                <w:sz w:val="18"/>
                <w:szCs w:val="18"/>
              </w:rPr>
              <w:t>CC</w:t>
            </w:r>
            <w:r w:rsidR="00896E52">
              <w:rPr>
                <w:sz w:val="18"/>
                <w:szCs w:val="18"/>
              </w:rPr>
              <w:t>APR</w:t>
            </w:r>
            <w:r w:rsidRPr="0092297B">
              <w:rPr>
                <w:sz w:val="18"/>
                <w:szCs w:val="18"/>
              </w:rPr>
              <w:t>1</w:t>
            </w:r>
            <w:r w:rsidR="00896E52">
              <w:rPr>
                <w:sz w:val="18"/>
                <w:szCs w:val="18"/>
              </w:rPr>
              <w:t>8</w:t>
            </w:r>
            <w:proofErr w:type="spellEnd"/>
            <w:r w:rsidRPr="0092297B">
              <w:rPr>
                <w:sz w:val="18"/>
                <w:szCs w:val="18"/>
              </w:rPr>
              <w:t>/1</w:t>
            </w:r>
            <w:r w:rsidR="00896E52">
              <w:rPr>
                <w:sz w:val="18"/>
                <w:szCs w:val="18"/>
              </w:rPr>
              <w:t>9</w:t>
            </w:r>
            <w:r w:rsidRPr="0092297B">
              <w:rPr>
                <w:sz w:val="18"/>
                <w:szCs w:val="18"/>
              </w:rPr>
              <w:t>-</w:t>
            </w:r>
            <w:r w:rsidR="005E55D4">
              <w:rPr>
                <w:sz w:val="18"/>
                <w:szCs w:val="18"/>
              </w:rPr>
              <w:t>0</w:t>
            </w:r>
            <w:r w:rsidR="00A72E5D">
              <w:rPr>
                <w:sz w:val="18"/>
                <w:szCs w:val="18"/>
              </w:rPr>
              <w:t>1</w:t>
            </w:r>
          </w:p>
        </w:tc>
        <w:tc>
          <w:tcPr>
            <w:tcW w:w="260" w:type="dxa"/>
            <w:shd w:val="clear" w:color="auto" w:fill="FFFFFF"/>
          </w:tcPr>
          <w:p w:rsidR="00137AFF" w:rsidRPr="00417244" w:rsidRDefault="00137AFF" w:rsidP="00D31559">
            <w:pPr>
              <w:pStyle w:val="DateandNumber"/>
              <w:rPr>
                <w:sz w:val="18"/>
                <w:szCs w:val="18"/>
              </w:rPr>
            </w:pPr>
          </w:p>
        </w:tc>
      </w:tr>
      <w:tr w:rsidR="00137AFF" w:rsidRPr="000E042A" w:rsidTr="00D31559">
        <w:trPr>
          <w:gridAfter w:val="1"/>
          <w:wAfter w:w="255" w:type="dxa"/>
          <w:trHeight w:val="2652"/>
        </w:trPr>
        <w:tc>
          <w:tcPr>
            <w:tcW w:w="344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</w:tcPr>
          <w:p w:rsidR="00137AFF" w:rsidRDefault="00137AFF" w:rsidP="00D31559">
            <w:pPr>
              <w:pStyle w:val="leftalignedtext"/>
              <w:rPr>
                <w:color w:val="BFBFBF" w:themeColor="background1" w:themeShade="BF"/>
                <w:sz w:val="22"/>
                <w:szCs w:val="22"/>
              </w:rPr>
            </w:pPr>
          </w:p>
          <w:p w:rsidR="00137AFF" w:rsidRPr="00692F53" w:rsidRDefault="00137AFF" w:rsidP="00D31559">
            <w:pPr>
              <w:pStyle w:val="leftalignedtext"/>
              <w:rPr>
                <w:color w:val="BFBFBF" w:themeColor="background1" w:themeShade="BF"/>
                <w:sz w:val="22"/>
                <w:szCs w:val="22"/>
              </w:rPr>
            </w:pPr>
            <w:r w:rsidRPr="00692F53">
              <w:rPr>
                <w:color w:val="BFBFBF" w:themeColor="background1" w:themeShade="BF"/>
                <w:sz w:val="22"/>
                <w:szCs w:val="22"/>
              </w:rPr>
              <w:t>From</w:t>
            </w:r>
          </w:p>
          <w:sdt>
            <w:sdtPr>
              <w:rPr>
                <w:sz w:val="22"/>
                <w:szCs w:val="22"/>
              </w:rPr>
              <w:id w:val="629898825"/>
              <w:placeholder>
                <w:docPart w:val="5E27B9B3A360424897690E224CA76676"/>
              </w:placeholder>
            </w:sdtPr>
            <w:sdtEndPr/>
            <w:sdtContent>
              <w:p w:rsidR="00137AFF" w:rsidRDefault="00137AFF" w:rsidP="00D31559">
                <w:pPr>
                  <w:pStyle w:val="leftalignedtext"/>
                  <w:rPr>
                    <w:sz w:val="20"/>
                    <w:szCs w:val="20"/>
                  </w:rPr>
                </w:pPr>
                <w:r w:rsidRPr="00264654">
                  <w:rPr>
                    <w:sz w:val="22"/>
                    <w:szCs w:val="22"/>
                  </w:rPr>
                  <w:t>C</w:t>
                </w:r>
                <w:r w:rsidRPr="0062400E">
                  <w:rPr>
                    <w:sz w:val="20"/>
                    <w:szCs w:val="20"/>
                  </w:rPr>
                  <w:t>OSMIC</w:t>
                </w:r>
                <w:r w:rsidRPr="00264654">
                  <w:rPr>
                    <w:sz w:val="22"/>
                    <w:szCs w:val="22"/>
                  </w:rPr>
                  <w:t xml:space="preserve"> C</w:t>
                </w:r>
                <w:r w:rsidRPr="0062400E">
                  <w:rPr>
                    <w:sz w:val="20"/>
                    <w:szCs w:val="20"/>
                  </w:rPr>
                  <w:t>OMPUTER</w:t>
                </w:r>
              </w:p>
              <w:p w:rsidR="00137AFF" w:rsidRDefault="00137AFF" w:rsidP="00D31559">
                <w:pPr>
                  <w:pStyle w:val="leftalignedtex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1438, </w:t>
                </w:r>
                <w:proofErr w:type="spellStart"/>
                <w:r>
                  <w:rPr>
                    <w:sz w:val="20"/>
                    <w:szCs w:val="20"/>
                  </w:rPr>
                  <w:t>PoornaDrushti</w:t>
                </w:r>
                <w:proofErr w:type="spellEnd"/>
                <w:r>
                  <w:rPr>
                    <w:sz w:val="20"/>
                    <w:szCs w:val="20"/>
                  </w:rPr>
                  <w:t xml:space="preserve"> Road,</w:t>
                </w:r>
              </w:p>
              <w:p w:rsidR="00137AFF" w:rsidRPr="00264654" w:rsidRDefault="00137AFF" w:rsidP="00D31559">
                <w:pPr>
                  <w:pStyle w:val="leftalignedtext"/>
                  <w:rPr>
                    <w:sz w:val="22"/>
                    <w:szCs w:val="22"/>
                  </w:rPr>
                </w:pPr>
                <w:r>
                  <w:rPr>
                    <w:sz w:val="20"/>
                    <w:szCs w:val="20"/>
                  </w:rPr>
                  <w:t xml:space="preserve">C &amp; D Block, </w:t>
                </w:r>
                <w:proofErr w:type="spellStart"/>
                <w:r>
                  <w:rPr>
                    <w:sz w:val="20"/>
                    <w:szCs w:val="20"/>
                  </w:rPr>
                  <w:t>Kuvempunagar</w:t>
                </w:r>
                <w:proofErr w:type="spellEnd"/>
                <w:r>
                  <w:rPr>
                    <w:sz w:val="20"/>
                    <w:szCs w:val="20"/>
                  </w:rPr>
                  <w:t>,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629898853"/>
              <w:placeholder>
                <w:docPart w:val="D1143820C7A341B881B7D15C1B889443"/>
              </w:placeholder>
            </w:sdtPr>
            <w:sdtEndPr/>
            <w:sdtContent>
              <w:p w:rsidR="00137AFF" w:rsidRPr="00264654" w:rsidRDefault="00137AFF" w:rsidP="00D31559">
                <w:pPr>
                  <w:pStyle w:val="leftalignedtex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Mysore-23</w:t>
                </w:r>
              </w:p>
            </w:sdtContent>
          </w:sdt>
          <w:p w:rsidR="00137AFF" w:rsidRPr="00264654" w:rsidRDefault="00137AFF" w:rsidP="00D31559">
            <w:pPr>
              <w:pStyle w:val="leftalign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Ph:</w:t>
            </w:r>
            <w:sdt>
              <w:sdtPr>
                <w:rPr>
                  <w:sz w:val="22"/>
                  <w:szCs w:val="22"/>
                </w:rPr>
                <w:id w:val="629898857"/>
                <w:placeholder>
                  <w:docPart w:val="BD3546E3B3F04A8F9CF2AC4FB698085F"/>
                </w:placeholder>
              </w:sdtPr>
              <w:sdtEndPr/>
              <w:sdtContent>
                <w:r>
                  <w:rPr>
                    <w:sz w:val="22"/>
                    <w:szCs w:val="22"/>
                  </w:rPr>
                  <w:t>9742 006003</w:t>
                </w:r>
              </w:sdtContent>
            </w:sdt>
          </w:p>
          <w:sdt>
            <w:sdtPr>
              <w:rPr>
                <w:sz w:val="22"/>
                <w:szCs w:val="22"/>
              </w:rPr>
              <w:id w:val="629898859"/>
              <w:placeholder>
                <w:docPart w:val="34F198EA83B343F18DFE32208A51E152"/>
              </w:placeholder>
            </w:sdtPr>
            <w:sdtEndPr/>
            <w:sdtContent>
              <w:p w:rsidR="00137AFF" w:rsidRPr="00264654" w:rsidRDefault="00137AFF" w:rsidP="00D31559">
                <w:pPr>
                  <w:pStyle w:val="leftalignedtex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info@cosmiccomputer.co.in</w:t>
                </w:r>
              </w:p>
            </w:sdtContent>
          </w:sdt>
        </w:tc>
        <w:tc>
          <w:tcPr>
            <w:tcW w:w="1801" w:type="dxa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137AFF" w:rsidRPr="00264654" w:rsidRDefault="00137AFF" w:rsidP="00D31559">
            <w:pPr>
              <w:pStyle w:val="headingright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137AFF" w:rsidRPr="00264654" w:rsidRDefault="00137AFF" w:rsidP="00D31559">
            <w:pPr>
              <w:pStyle w:val="headingright"/>
              <w:rPr>
                <w:sz w:val="22"/>
                <w:szCs w:val="22"/>
              </w:rPr>
            </w:pPr>
          </w:p>
        </w:tc>
        <w:tc>
          <w:tcPr>
            <w:tcW w:w="3963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137AFF" w:rsidRDefault="00137AFF" w:rsidP="00D31559">
            <w:pPr>
              <w:pStyle w:val="rightalignedtext"/>
              <w:rPr>
                <w:color w:val="BFBFBF" w:themeColor="background1" w:themeShade="BF"/>
                <w:sz w:val="22"/>
                <w:szCs w:val="22"/>
              </w:rPr>
            </w:pPr>
          </w:p>
          <w:p w:rsidR="00137AFF" w:rsidRPr="00692F53" w:rsidRDefault="00137AFF" w:rsidP="00D31559">
            <w:pPr>
              <w:pStyle w:val="rightalignedtext"/>
              <w:rPr>
                <w:color w:val="BFBFBF" w:themeColor="background1" w:themeShade="BF"/>
                <w:sz w:val="22"/>
                <w:szCs w:val="22"/>
              </w:rPr>
            </w:pPr>
            <w:r w:rsidRPr="00692F53">
              <w:rPr>
                <w:color w:val="BFBFBF" w:themeColor="background1" w:themeShade="BF"/>
                <w:sz w:val="22"/>
                <w:szCs w:val="22"/>
              </w:rPr>
              <w:t>To</w:t>
            </w:r>
          </w:p>
          <w:sdt>
            <w:sdtPr>
              <w:rPr>
                <w:sz w:val="22"/>
                <w:szCs w:val="22"/>
              </w:rPr>
              <w:id w:val="629898871"/>
              <w:placeholder>
                <w:docPart w:val="C0C92B9563AD4E5991CA7842ECAF0767"/>
              </w:placeholder>
            </w:sdtPr>
            <w:sdtEndPr/>
            <w:sdtContent>
              <w:p w:rsidR="00137AFF" w:rsidRPr="00264654" w:rsidRDefault="00650925" w:rsidP="00D31559">
                <w:pPr>
                  <w:pStyle w:val="rightalignedtex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M/s</w:t>
                </w:r>
                <w:r w:rsidR="00886A2F">
                  <w:t xml:space="preserve"> </w:t>
                </w:r>
                <w:r w:rsidR="00644541">
                  <w:rPr>
                    <w:sz w:val="22"/>
                    <w:szCs w:val="22"/>
                  </w:rPr>
                  <w:t xml:space="preserve">Hotel </w:t>
                </w:r>
                <w:proofErr w:type="spellStart"/>
                <w:r w:rsidR="00644541">
                  <w:rPr>
                    <w:sz w:val="22"/>
                    <w:szCs w:val="22"/>
                  </w:rPr>
                  <w:t>Vyshak</w:t>
                </w:r>
                <w:proofErr w:type="spellEnd"/>
                <w:r w:rsidR="00D17EB2">
                  <w:rPr>
                    <w:sz w:val="22"/>
                    <w:szCs w:val="22"/>
                  </w:rPr>
                  <w:t>,</w:t>
                </w:r>
              </w:p>
            </w:sdtContent>
          </w:sdt>
          <w:p w:rsidR="00644541" w:rsidRPr="00644541" w:rsidRDefault="00644541" w:rsidP="00D31559">
            <w:pPr>
              <w:pStyle w:val="rightalignedtext"/>
              <w:rPr>
                <w:sz w:val="20"/>
                <w:szCs w:val="20"/>
              </w:rPr>
            </w:pPr>
            <w:r w:rsidRPr="00644541">
              <w:rPr>
                <w:sz w:val="20"/>
                <w:szCs w:val="20"/>
              </w:rPr>
              <w:t xml:space="preserve">19, </w:t>
            </w:r>
            <w:proofErr w:type="spellStart"/>
            <w:r w:rsidRPr="00644541">
              <w:rPr>
                <w:sz w:val="20"/>
                <w:szCs w:val="20"/>
              </w:rPr>
              <w:t>Seebiah</w:t>
            </w:r>
            <w:proofErr w:type="spellEnd"/>
            <w:r w:rsidRPr="00644541">
              <w:rPr>
                <w:sz w:val="20"/>
                <w:szCs w:val="20"/>
              </w:rPr>
              <w:t xml:space="preserve"> Road, </w:t>
            </w:r>
          </w:p>
          <w:p w:rsidR="00644541" w:rsidRPr="00644541" w:rsidRDefault="00644541" w:rsidP="00D31559">
            <w:pPr>
              <w:pStyle w:val="rightalignedtext"/>
              <w:rPr>
                <w:sz w:val="20"/>
                <w:szCs w:val="20"/>
              </w:rPr>
            </w:pPr>
            <w:r w:rsidRPr="00644541">
              <w:rPr>
                <w:sz w:val="20"/>
                <w:szCs w:val="20"/>
              </w:rPr>
              <w:t xml:space="preserve">Opposite: Agarwal </w:t>
            </w:r>
            <w:proofErr w:type="spellStart"/>
            <w:r w:rsidRPr="00644541">
              <w:rPr>
                <w:sz w:val="20"/>
                <w:szCs w:val="20"/>
              </w:rPr>
              <w:t>Choultry</w:t>
            </w:r>
            <w:proofErr w:type="spellEnd"/>
            <w:r w:rsidRPr="00644541">
              <w:rPr>
                <w:sz w:val="20"/>
                <w:szCs w:val="20"/>
              </w:rPr>
              <w:t>,</w:t>
            </w:r>
          </w:p>
          <w:p w:rsidR="00644541" w:rsidRPr="00644541" w:rsidRDefault="00644541" w:rsidP="00D31559">
            <w:pPr>
              <w:pStyle w:val="rightalignedtext"/>
              <w:rPr>
                <w:sz w:val="20"/>
                <w:szCs w:val="20"/>
              </w:rPr>
            </w:pPr>
            <w:proofErr w:type="spellStart"/>
            <w:r w:rsidRPr="00644541">
              <w:rPr>
                <w:sz w:val="20"/>
                <w:szCs w:val="20"/>
              </w:rPr>
              <w:t>Devaraja</w:t>
            </w:r>
            <w:proofErr w:type="spellEnd"/>
            <w:r w:rsidRPr="00644541">
              <w:rPr>
                <w:sz w:val="20"/>
                <w:szCs w:val="20"/>
              </w:rPr>
              <w:t xml:space="preserve"> </w:t>
            </w:r>
            <w:proofErr w:type="spellStart"/>
            <w:r w:rsidRPr="00644541">
              <w:rPr>
                <w:sz w:val="20"/>
                <w:szCs w:val="20"/>
              </w:rPr>
              <w:t>Mohalla</w:t>
            </w:r>
            <w:proofErr w:type="spellEnd"/>
            <w:r w:rsidRPr="00644541">
              <w:rPr>
                <w:sz w:val="20"/>
                <w:szCs w:val="20"/>
              </w:rPr>
              <w:t>, Mysore,</w:t>
            </w:r>
          </w:p>
          <w:p w:rsidR="00A24C4B" w:rsidRPr="00C42D9D" w:rsidRDefault="00644541" w:rsidP="00D31559">
            <w:pPr>
              <w:pStyle w:val="rightalignedtext"/>
              <w:rPr>
                <w:sz w:val="20"/>
                <w:szCs w:val="20"/>
              </w:rPr>
            </w:pPr>
            <w:r w:rsidRPr="00644541">
              <w:rPr>
                <w:sz w:val="20"/>
                <w:szCs w:val="20"/>
              </w:rPr>
              <w:t>Karnataka 570001</w:t>
            </w:r>
            <w:r w:rsidR="00650925">
              <w:rPr>
                <w:sz w:val="20"/>
                <w:szCs w:val="20"/>
              </w:rPr>
              <w:br/>
            </w:r>
          </w:p>
          <w:p w:rsidR="00137AFF" w:rsidRPr="00D17EB2" w:rsidRDefault="00137AFF" w:rsidP="00D31559">
            <w:pPr>
              <w:pStyle w:val="rightalignedtext"/>
              <w:rPr>
                <w:sz w:val="22"/>
                <w:szCs w:val="22"/>
              </w:rPr>
            </w:pPr>
          </w:p>
          <w:p w:rsidR="00137AFF" w:rsidRPr="00264654" w:rsidRDefault="00137AFF" w:rsidP="00D31559">
            <w:pPr>
              <w:pStyle w:val="rightalignedtext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137AFF" w:rsidRDefault="00137AFF" w:rsidP="00D31559">
            <w:pPr>
              <w:pStyle w:val="rightalignedtext"/>
              <w:rPr>
                <w:color w:val="BFBFBF" w:themeColor="background1" w:themeShade="BF"/>
                <w:sz w:val="22"/>
                <w:szCs w:val="22"/>
              </w:rPr>
            </w:pPr>
          </w:p>
        </w:tc>
      </w:tr>
      <w:tr w:rsidR="00222ABB" w:rsidRPr="006A26BA" w:rsidTr="00D31559">
        <w:trPr>
          <w:gridAfter w:val="1"/>
          <w:wAfter w:w="255" w:type="dxa"/>
          <w:trHeight w:val="241"/>
        </w:trPr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  <w:tcMar>
              <w:top w:w="0" w:type="dxa"/>
            </w:tcMar>
            <w:vAlign w:val="center"/>
          </w:tcPr>
          <w:p w:rsidR="00222ABB" w:rsidRPr="00BF0561" w:rsidRDefault="00222ABB" w:rsidP="00D31559">
            <w:pPr>
              <w:pStyle w:val="columnheadings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BF0561">
              <w:rPr>
                <w:color w:val="0D0D0D" w:themeColor="text1" w:themeTint="F2"/>
                <w:sz w:val="20"/>
                <w:szCs w:val="20"/>
              </w:rPr>
              <w:t>Sl</w:t>
            </w:r>
            <w:proofErr w:type="spellEnd"/>
            <w:r w:rsidRPr="00BF0561">
              <w:rPr>
                <w:color w:val="0D0D0D" w:themeColor="text1" w:themeTint="F2"/>
                <w:sz w:val="20"/>
                <w:szCs w:val="20"/>
              </w:rPr>
              <w:t xml:space="preserve"> No</w:t>
            </w:r>
          </w:p>
        </w:tc>
        <w:tc>
          <w:tcPr>
            <w:tcW w:w="426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  <w:vAlign w:val="center"/>
          </w:tcPr>
          <w:p w:rsidR="00222ABB" w:rsidRPr="00BF0561" w:rsidRDefault="00222ABB" w:rsidP="00D31559">
            <w:pPr>
              <w:pStyle w:val="columnheadings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F0561">
              <w:rPr>
                <w:color w:val="0D0D0D" w:themeColor="text1" w:themeTint="F2"/>
                <w:sz w:val="20"/>
                <w:szCs w:val="20"/>
              </w:rPr>
              <w:t>Items</w:t>
            </w:r>
          </w:p>
        </w:tc>
        <w:tc>
          <w:tcPr>
            <w:tcW w:w="16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  <w:vAlign w:val="center"/>
          </w:tcPr>
          <w:p w:rsidR="00222ABB" w:rsidRPr="00BF0561" w:rsidRDefault="00222ABB" w:rsidP="00D31559">
            <w:pPr>
              <w:pStyle w:val="columnheadings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F0561">
              <w:rPr>
                <w:color w:val="0D0D0D" w:themeColor="text1" w:themeTint="F2"/>
                <w:sz w:val="20"/>
                <w:szCs w:val="20"/>
              </w:rPr>
              <w:t>Unit cost</w:t>
            </w:r>
          </w:p>
        </w:tc>
        <w:tc>
          <w:tcPr>
            <w:tcW w:w="13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  <w:vAlign w:val="center"/>
          </w:tcPr>
          <w:p w:rsidR="00222ABB" w:rsidRPr="00BF0561" w:rsidRDefault="00222ABB" w:rsidP="00D31559">
            <w:pPr>
              <w:pStyle w:val="columnheadings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Q</w:t>
            </w:r>
            <w:r w:rsidRPr="00BF0561">
              <w:rPr>
                <w:color w:val="0D0D0D" w:themeColor="text1" w:themeTint="F2"/>
                <w:sz w:val="20"/>
                <w:szCs w:val="20"/>
              </w:rPr>
              <w:t>ty</w:t>
            </w:r>
          </w:p>
        </w:tc>
        <w:tc>
          <w:tcPr>
            <w:tcW w:w="25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  <w:vAlign w:val="center"/>
          </w:tcPr>
          <w:p w:rsidR="00222ABB" w:rsidRPr="00BF0561" w:rsidRDefault="00222ABB" w:rsidP="00D31559">
            <w:pPr>
              <w:pStyle w:val="columnheadings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F0561">
              <w:rPr>
                <w:color w:val="0D0D0D" w:themeColor="text1" w:themeTint="F2"/>
                <w:sz w:val="20"/>
                <w:szCs w:val="20"/>
              </w:rPr>
              <w:t>Price</w:t>
            </w:r>
          </w:p>
        </w:tc>
      </w:tr>
      <w:tr w:rsidR="00D24A03" w:rsidRPr="00912BEF" w:rsidTr="00D31559">
        <w:trPr>
          <w:gridAfter w:val="1"/>
          <w:wAfter w:w="255" w:type="dxa"/>
          <w:trHeight w:val="242"/>
        </w:trPr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D24A03" w:rsidRPr="00E60ECD" w:rsidRDefault="00D24A03" w:rsidP="00D31559">
            <w:pPr>
              <w:rPr>
                <w:sz w:val="20"/>
                <w:szCs w:val="20"/>
              </w:rPr>
            </w:pPr>
            <w:r w:rsidRPr="00E60ECD">
              <w:rPr>
                <w:sz w:val="20"/>
                <w:szCs w:val="20"/>
              </w:rPr>
              <w:t>01</w:t>
            </w:r>
          </w:p>
        </w:tc>
        <w:tc>
          <w:tcPr>
            <w:tcW w:w="426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</w:tcPr>
          <w:p w:rsidR="000E1A84" w:rsidRDefault="0083195C" w:rsidP="00D3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of Domain</w:t>
            </w:r>
          </w:p>
          <w:p w:rsidR="00D24A03" w:rsidRPr="00C42D9D" w:rsidRDefault="00D24A03" w:rsidP="00D3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Hosting and Maintenance</w:t>
            </w:r>
          </w:p>
        </w:tc>
        <w:tc>
          <w:tcPr>
            <w:tcW w:w="16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D24A03" w:rsidRPr="00346130" w:rsidRDefault="00644541" w:rsidP="00D315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D24A03" w:rsidRPr="0092297B" w:rsidRDefault="00D24A03" w:rsidP="00D31559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527F75" w:rsidRDefault="00527F75" w:rsidP="00D31559">
            <w:pPr>
              <w:pStyle w:val="Amount"/>
              <w:rPr>
                <w:sz w:val="20"/>
                <w:szCs w:val="20"/>
              </w:rPr>
            </w:pPr>
          </w:p>
          <w:p w:rsidR="00527F75" w:rsidRDefault="00527F75" w:rsidP="00D31559">
            <w:pPr>
              <w:pStyle w:val="Amount"/>
              <w:rPr>
                <w:sz w:val="20"/>
                <w:szCs w:val="20"/>
              </w:rPr>
            </w:pPr>
          </w:p>
          <w:p w:rsidR="00D24A03" w:rsidRPr="00035582" w:rsidRDefault="00644541" w:rsidP="00D31559">
            <w:pPr>
              <w:pStyle w:val="Amou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D24A03" w:rsidRPr="00912BEF" w:rsidTr="00D31559">
        <w:trPr>
          <w:gridAfter w:val="1"/>
          <w:wAfter w:w="255" w:type="dxa"/>
          <w:trHeight w:val="239"/>
        </w:trPr>
        <w:tc>
          <w:tcPr>
            <w:tcW w:w="97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D24A03" w:rsidRPr="00563B03" w:rsidRDefault="00D24A03" w:rsidP="00D31559">
            <w:pPr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</w:tcPr>
          <w:p w:rsidR="00644541" w:rsidRDefault="00700E65" w:rsidP="00D3155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  </w:t>
            </w:r>
          </w:p>
          <w:p w:rsidR="00644541" w:rsidRDefault="00644541" w:rsidP="00D31559">
            <w:pPr>
              <w:pStyle w:val="ListParagraph"/>
              <w:rPr>
                <w:sz w:val="20"/>
                <w:szCs w:val="20"/>
              </w:rPr>
            </w:pPr>
          </w:p>
          <w:p w:rsidR="00563B03" w:rsidRPr="00C53AF3" w:rsidRDefault="00AC1701" w:rsidP="00896E52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7" w:history="1">
              <w:proofErr w:type="spellStart"/>
              <w:r w:rsidR="00644541" w:rsidRPr="00A95C32">
                <w:rPr>
                  <w:rStyle w:val="Hyperlink"/>
                  <w:sz w:val="20"/>
                  <w:szCs w:val="20"/>
                </w:rPr>
                <w:t>www.</w:t>
              </w:r>
              <w:r w:rsidR="00896E52" w:rsidRPr="00896E52">
                <w:rPr>
                  <w:rStyle w:val="Hyperlink"/>
                  <w:sz w:val="20"/>
                  <w:szCs w:val="20"/>
                </w:rPr>
                <w:t>vyshakinn</w:t>
              </w:r>
              <w:r w:rsidR="00644541" w:rsidRPr="00A95C32">
                <w:rPr>
                  <w:rStyle w:val="Hyperlink"/>
                  <w:sz w:val="20"/>
                  <w:szCs w:val="20"/>
                </w:rPr>
                <w:t>.com</w:t>
              </w:r>
              <w:proofErr w:type="spellEnd"/>
            </w:hyperlink>
            <w:r>
              <w:rPr>
                <w:rStyle w:val="Hyperlink"/>
                <w:sz w:val="20"/>
                <w:szCs w:val="20"/>
              </w:rPr>
              <w:br/>
            </w:r>
          </w:p>
          <w:p w:rsidR="00AC1701" w:rsidRPr="00563B03" w:rsidRDefault="00AC1701" w:rsidP="00AC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Start Date : </w:t>
            </w:r>
            <w:r>
              <w:rPr>
                <w:sz w:val="20"/>
                <w:szCs w:val="20"/>
              </w:rPr>
              <w:t>5</w:t>
            </w:r>
            <w:r w:rsidRPr="0064454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563B0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April</w:t>
            </w:r>
            <w:r w:rsidRPr="00563B03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  <w:p w:rsidR="00C53AF3" w:rsidRDefault="00AC1701" w:rsidP="00AC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AC1701">
              <w:rPr>
                <w:sz w:val="20"/>
                <w:szCs w:val="20"/>
              </w:rPr>
              <w:t xml:space="preserve">End Date   : </w:t>
            </w: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Pr="00AC1701">
              <w:rPr>
                <w:sz w:val="20"/>
                <w:szCs w:val="20"/>
                <w:vertAlign w:val="superscript"/>
              </w:rPr>
              <w:t>th</w:t>
            </w:r>
            <w:r w:rsidRPr="00AC17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-April</w:t>
            </w:r>
            <w:r w:rsidRPr="00AC170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  <w:p w:rsidR="00AC1701" w:rsidRPr="00AC1701" w:rsidRDefault="00AC1701" w:rsidP="00AC1701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644541" w:rsidRDefault="00AC1701" w:rsidP="00D3155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hyperlink r:id="rId8" w:history="1">
              <w:proofErr w:type="spellStart"/>
              <w:r w:rsidR="00644541" w:rsidRPr="00A95C32">
                <w:rPr>
                  <w:rStyle w:val="Hyperlink"/>
                  <w:sz w:val="20"/>
                  <w:szCs w:val="20"/>
                </w:rPr>
                <w:t>www.hotelvyshak.com</w:t>
              </w:r>
              <w:proofErr w:type="spellEnd"/>
            </w:hyperlink>
          </w:p>
          <w:p w:rsidR="00644541" w:rsidRDefault="00644541" w:rsidP="00D31559">
            <w:pPr>
              <w:pStyle w:val="ListParagraph"/>
              <w:rPr>
                <w:sz w:val="20"/>
                <w:szCs w:val="20"/>
              </w:rPr>
            </w:pPr>
          </w:p>
          <w:p w:rsidR="00563B03" w:rsidRPr="00563B03" w:rsidRDefault="00AC1701" w:rsidP="00D3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644541">
              <w:rPr>
                <w:sz w:val="20"/>
                <w:szCs w:val="20"/>
              </w:rPr>
              <w:t>Start Date : 30</w:t>
            </w:r>
            <w:r w:rsidR="00644541" w:rsidRPr="00644541">
              <w:rPr>
                <w:sz w:val="20"/>
                <w:szCs w:val="20"/>
                <w:vertAlign w:val="superscript"/>
              </w:rPr>
              <w:t>th</w:t>
            </w:r>
            <w:r w:rsidR="00644541">
              <w:rPr>
                <w:sz w:val="20"/>
                <w:szCs w:val="20"/>
              </w:rPr>
              <w:t xml:space="preserve"> </w:t>
            </w:r>
            <w:r w:rsidR="00563B03" w:rsidRPr="00563B03">
              <w:rPr>
                <w:sz w:val="20"/>
                <w:szCs w:val="20"/>
              </w:rPr>
              <w:t>-</w:t>
            </w:r>
            <w:r w:rsidR="00576B36">
              <w:rPr>
                <w:sz w:val="20"/>
                <w:szCs w:val="20"/>
              </w:rPr>
              <w:t>June</w:t>
            </w:r>
            <w:r w:rsidR="00563B03" w:rsidRPr="00563B03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="00563B03" w:rsidRPr="00563B03">
              <w:rPr>
                <w:sz w:val="20"/>
                <w:szCs w:val="20"/>
              </w:rPr>
              <w:t xml:space="preserve"> </w:t>
            </w:r>
          </w:p>
          <w:p w:rsidR="00563B03" w:rsidRPr="00563B03" w:rsidRDefault="00AC1701" w:rsidP="00AC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3B03" w:rsidRPr="00563B03">
              <w:rPr>
                <w:sz w:val="20"/>
                <w:szCs w:val="20"/>
              </w:rPr>
              <w:t xml:space="preserve">End Date </w:t>
            </w:r>
            <w:r w:rsidR="00644541">
              <w:rPr>
                <w:sz w:val="20"/>
                <w:szCs w:val="20"/>
              </w:rPr>
              <w:t xml:space="preserve">  </w:t>
            </w:r>
            <w:r w:rsidR="00563B03" w:rsidRPr="00563B03">
              <w:rPr>
                <w:sz w:val="20"/>
                <w:szCs w:val="20"/>
              </w:rPr>
              <w:t xml:space="preserve">: </w:t>
            </w:r>
            <w:r w:rsidR="00644541">
              <w:rPr>
                <w:sz w:val="20"/>
                <w:szCs w:val="20"/>
              </w:rPr>
              <w:t>29</w:t>
            </w:r>
            <w:r w:rsidR="00644541" w:rsidRPr="00644541">
              <w:rPr>
                <w:sz w:val="20"/>
                <w:szCs w:val="20"/>
                <w:vertAlign w:val="superscript"/>
              </w:rPr>
              <w:t>th</w:t>
            </w:r>
            <w:r w:rsidR="00644541">
              <w:rPr>
                <w:sz w:val="20"/>
                <w:szCs w:val="20"/>
              </w:rPr>
              <w:t xml:space="preserve"> </w:t>
            </w:r>
            <w:r w:rsidR="00576B36">
              <w:rPr>
                <w:sz w:val="20"/>
                <w:szCs w:val="20"/>
              </w:rPr>
              <w:t>-June</w:t>
            </w:r>
            <w:r w:rsidR="00563B03" w:rsidRPr="00563B03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16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D24A03" w:rsidRPr="005771D1" w:rsidRDefault="00D24A03" w:rsidP="00D31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:rsidR="00D24A03" w:rsidRPr="0092297B" w:rsidRDefault="00D24A03" w:rsidP="00D31559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96E52" w:rsidRDefault="00896E52" w:rsidP="00D31559">
            <w:pPr>
              <w:pStyle w:val="Amount"/>
              <w:rPr>
                <w:sz w:val="20"/>
                <w:szCs w:val="20"/>
              </w:rPr>
            </w:pPr>
          </w:p>
          <w:p w:rsidR="00D24A03" w:rsidRDefault="00527F75" w:rsidP="00D31559">
            <w:pPr>
              <w:pStyle w:val="Amou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4,000.00</w:t>
            </w:r>
          </w:p>
          <w:p w:rsidR="00527F75" w:rsidRDefault="00527F75" w:rsidP="00D31559">
            <w:pPr>
              <w:pStyle w:val="Amount"/>
              <w:rPr>
                <w:sz w:val="20"/>
                <w:szCs w:val="20"/>
              </w:rPr>
            </w:pPr>
          </w:p>
          <w:p w:rsidR="00527F75" w:rsidRDefault="00527F75" w:rsidP="00D31559">
            <w:pPr>
              <w:pStyle w:val="Amou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4,000.00</w:t>
            </w:r>
          </w:p>
          <w:p w:rsidR="00527F75" w:rsidRDefault="00527F75" w:rsidP="00D31559">
            <w:pPr>
              <w:pStyle w:val="Amount"/>
              <w:rPr>
                <w:sz w:val="20"/>
                <w:szCs w:val="20"/>
              </w:rPr>
            </w:pPr>
          </w:p>
          <w:p w:rsidR="00527F75" w:rsidRDefault="00527F75" w:rsidP="00D31559">
            <w:pPr>
              <w:pStyle w:val="Amount"/>
              <w:rPr>
                <w:sz w:val="20"/>
                <w:szCs w:val="20"/>
              </w:rPr>
            </w:pPr>
          </w:p>
          <w:p w:rsidR="00527F75" w:rsidRPr="00035582" w:rsidRDefault="00527F75" w:rsidP="00D31559">
            <w:pPr>
              <w:pStyle w:val="Amount"/>
              <w:rPr>
                <w:sz w:val="20"/>
                <w:szCs w:val="20"/>
              </w:rPr>
            </w:pPr>
          </w:p>
        </w:tc>
      </w:tr>
      <w:tr w:rsidR="00D24A03" w:rsidRPr="00035582" w:rsidTr="00D31559">
        <w:trPr>
          <w:gridAfter w:val="1"/>
          <w:wAfter w:w="255" w:type="dxa"/>
          <w:trHeight w:val="241"/>
        </w:trPr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FFFFF"/>
          </w:tcPr>
          <w:p w:rsidR="00D24A03" w:rsidRDefault="00D24A03" w:rsidP="00D31559">
            <w:pPr>
              <w:pStyle w:val="labels"/>
            </w:pPr>
          </w:p>
        </w:tc>
        <w:tc>
          <w:tcPr>
            <w:tcW w:w="7233" w:type="dxa"/>
            <w:gridSpan w:val="7"/>
            <w:tcBorders>
              <w:top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D24A03" w:rsidRPr="00035582" w:rsidRDefault="00D24A03" w:rsidP="00D31559">
            <w:pPr>
              <w:pStyle w:val="labels"/>
              <w:rPr>
                <w:sz w:val="18"/>
                <w:szCs w:val="18"/>
              </w:rPr>
            </w:pPr>
            <w:r w:rsidRPr="00035582">
              <w:rPr>
                <w:sz w:val="18"/>
                <w:szCs w:val="18"/>
              </w:rPr>
              <w:t>Total</w:t>
            </w:r>
          </w:p>
        </w:tc>
        <w:tc>
          <w:tcPr>
            <w:tcW w:w="251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D24A03" w:rsidRPr="00035582" w:rsidRDefault="00896E52" w:rsidP="00D31559">
            <w:pPr>
              <w:pStyle w:val="Amou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  <w:r w:rsidR="00D24A03">
              <w:rPr>
                <w:sz w:val="20"/>
                <w:szCs w:val="20"/>
              </w:rPr>
              <w:t>00.00</w:t>
            </w:r>
          </w:p>
        </w:tc>
      </w:tr>
      <w:tr w:rsidR="00D24A03" w:rsidRPr="00912BEF" w:rsidTr="00D31559">
        <w:trPr>
          <w:gridAfter w:val="1"/>
          <w:wAfter w:w="255" w:type="dxa"/>
          <w:trHeight w:val="203"/>
        </w:trPr>
        <w:tc>
          <w:tcPr>
            <w:tcW w:w="978" w:type="dxa"/>
            <w:tcBorders>
              <w:left w:val="single" w:sz="4" w:space="0" w:color="BFBFBF" w:themeColor="background1" w:themeShade="BF"/>
            </w:tcBorders>
            <w:shd w:val="clear" w:color="auto" w:fill="FFFFFF"/>
          </w:tcPr>
          <w:p w:rsidR="00D24A03" w:rsidRDefault="00D24A03" w:rsidP="00D31559">
            <w:pPr>
              <w:pStyle w:val="labels"/>
            </w:pPr>
          </w:p>
        </w:tc>
        <w:tc>
          <w:tcPr>
            <w:tcW w:w="7233" w:type="dxa"/>
            <w:gridSpan w:val="7"/>
            <w:shd w:val="clear" w:color="auto" w:fill="FFFFFF"/>
            <w:tcMar>
              <w:top w:w="0" w:type="dxa"/>
            </w:tcMar>
            <w:vAlign w:val="center"/>
          </w:tcPr>
          <w:p w:rsidR="00D24A03" w:rsidRPr="00035582" w:rsidRDefault="00D24A03" w:rsidP="00D31559">
            <w:pPr>
              <w:pStyle w:val="labels"/>
              <w:jc w:val="left"/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24A03" w:rsidRPr="00035582" w:rsidRDefault="00D24A03" w:rsidP="00D31559">
            <w:pPr>
              <w:pStyle w:val="Amount"/>
              <w:rPr>
                <w:sz w:val="18"/>
                <w:szCs w:val="18"/>
              </w:rPr>
            </w:pPr>
          </w:p>
        </w:tc>
      </w:tr>
      <w:tr w:rsidR="00D24A03" w:rsidRPr="00912BEF" w:rsidTr="00D31559">
        <w:trPr>
          <w:trHeight w:val="320"/>
        </w:trPr>
        <w:tc>
          <w:tcPr>
            <w:tcW w:w="8211" w:type="dxa"/>
            <w:gridSpan w:val="8"/>
            <w:tcBorders>
              <w:top w:val="single" w:sz="4" w:space="0" w:color="BFBFBF" w:themeColor="background1" w:themeShade="BF"/>
            </w:tcBorders>
            <w:shd w:val="clear" w:color="auto" w:fill="FFFFFF"/>
          </w:tcPr>
          <w:p w:rsidR="00D24A03" w:rsidRDefault="00D24A03" w:rsidP="00D31559">
            <w:pPr>
              <w:pStyle w:val="SmallType"/>
              <w:rPr>
                <w:color w:val="auto"/>
              </w:rPr>
            </w:pPr>
          </w:p>
          <w:p w:rsidR="00D24A03" w:rsidRDefault="0070281C" w:rsidP="00D31559">
            <w:pPr>
              <w:pStyle w:val="SmallTyp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In words: </w:t>
            </w:r>
            <w:r w:rsidR="00896E52">
              <w:rPr>
                <w:color w:val="auto"/>
                <w:sz w:val="20"/>
                <w:szCs w:val="20"/>
              </w:rPr>
              <w:t>Eight</w:t>
            </w:r>
            <w:r w:rsidR="002C38B3">
              <w:rPr>
                <w:color w:val="auto"/>
                <w:sz w:val="20"/>
                <w:szCs w:val="20"/>
              </w:rPr>
              <w:t xml:space="preserve"> thousand</w:t>
            </w:r>
            <w:r w:rsidR="00896E52">
              <w:rPr>
                <w:color w:val="auto"/>
                <w:sz w:val="20"/>
                <w:szCs w:val="20"/>
              </w:rPr>
              <w:t xml:space="preserve"> </w:t>
            </w:r>
            <w:r w:rsidR="00D24A03">
              <w:rPr>
                <w:color w:val="auto"/>
                <w:sz w:val="20"/>
                <w:szCs w:val="20"/>
              </w:rPr>
              <w:t>only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D24A03" w:rsidRPr="00525669" w:rsidRDefault="00D24A03" w:rsidP="00D31559">
            <w:pPr>
              <w:pStyle w:val="SmallType"/>
              <w:rPr>
                <w:color w:val="auto"/>
                <w:sz w:val="20"/>
                <w:szCs w:val="20"/>
              </w:rPr>
            </w:pPr>
          </w:p>
          <w:p w:rsidR="00D24A03" w:rsidRPr="002B1A37" w:rsidRDefault="00D24A03" w:rsidP="00D31559">
            <w:pPr>
              <w:pStyle w:val="SmallType"/>
              <w:rPr>
                <w:sz w:val="18"/>
                <w:szCs w:val="18"/>
              </w:rPr>
            </w:pPr>
            <w:r w:rsidRPr="002B1A37">
              <w:rPr>
                <w:sz w:val="18"/>
                <w:szCs w:val="18"/>
              </w:rPr>
              <w:t>Note :</w:t>
            </w:r>
          </w:p>
          <w:p w:rsidR="00D24A03" w:rsidRDefault="00D24A03" w:rsidP="00D31559">
            <w:pPr>
              <w:pStyle w:val="SmallType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All cheques payable in the name of Cosmic Computer only.</w:t>
            </w:r>
          </w:p>
          <w:p w:rsidR="00A72E5D" w:rsidRDefault="00A72E5D" w:rsidP="00D31559">
            <w:pPr>
              <w:pStyle w:val="SmallType"/>
              <w:spacing w:line="240" w:lineRule="auto"/>
              <w:rPr>
                <w:color w:val="auto"/>
                <w:sz w:val="20"/>
                <w:szCs w:val="20"/>
              </w:rPr>
            </w:pPr>
            <w:r w:rsidRPr="00A72E5D">
              <w:rPr>
                <w:color w:val="auto"/>
                <w:sz w:val="20"/>
                <w:szCs w:val="20"/>
              </w:rPr>
              <w:t>NEFT Details :</w:t>
            </w:r>
          </w:p>
          <w:p w:rsidR="00A72E5D" w:rsidRPr="00CB5A60" w:rsidRDefault="00A72E5D" w:rsidP="00FB349B">
            <w:pPr>
              <w:pStyle w:val="SmallType"/>
              <w:spacing w:line="180" w:lineRule="exact"/>
              <w:rPr>
                <w:color w:val="auto"/>
                <w:sz w:val="20"/>
                <w:szCs w:val="20"/>
              </w:rPr>
            </w:pPr>
            <w:proofErr w:type="spellStart"/>
            <w:r w:rsidRPr="00CB5A60">
              <w:rPr>
                <w:color w:val="auto"/>
                <w:sz w:val="20"/>
                <w:szCs w:val="20"/>
              </w:rPr>
              <w:t>Acc</w:t>
            </w:r>
            <w:proofErr w:type="spellEnd"/>
            <w:r w:rsidRPr="00CB5A60">
              <w:rPr>
                <w:color w:val="auto"/>
                <w:sz w:val="20"/>
                <w:szCs w:val="20"/>
              </w:rPr>
              <w:t xml:space="preserve"> Name: Cosmic Computer</w:t>
            </w:r>
          </w:p>
          <w:p w:rsidR="00A72E5D" w:rsidRPr="00CB5A60" w:rsidRDefault="00A72E5D" w:rsidP="00FB349B">
            <w:pPr>
              <w:pStyle w:val="SmallType"/>
              <w:spacing w:line="180" w:lineRule="exact"/>
              <w:rPr>
                <w:color w:val="auto"/>
                <w:sz w:val="20"/>
                <w:szCs w:val="20"/>
              </w:rPr>
            </w:pPr>
            <w:proofErr w:type="spellStart"/>
            <w:r w:rsidRPr="00CB5A60">
              <w:rPr>
                <w:color w:val="auto"/>
                <w:sz w:val="20"/>
                <w:szCs w:val="20"/>
              </w:rPr>
              <w:t>Acc</w:t>
            </w:r>
            <w:proofErr w:type="spellEnd"/>
            <w:r w:rsidRPr="00CB5A60">
              <w:rPr>
                <w:color w:val="auto"/>
                <w:sz w:val="20"/>
                <w:szCs w:val="20"/>
              </w:rPr>
              <w:t xml:space="preserve"> No : </w:t>
            </w:r>
            <w:r w:rsidRPr="00CB5A60">
              <w:rPr>
                <w:b/>
                <w:bCs/>
                <w:color w:val="auto"/>
                <w:sz w:val="20"/>
                <w:szCs w:val="20"/>
              </w:rPr>
              <w:t>5042000100043301</w:t>
            </w:r>
          </w:p>
          <w:p w:rsidR="00A72E5D" w:rsidRPr="00CB5A60" w:rsidRDefault="00A72E5D" w:rsidP="00FB349B">
            <w:pPr>
              <w:pStyle w:val="SmallType"/>
              <w:spacing w:line="180" w:lineRule="exact"/>
              <w:rPr>
                <w:color w:val="auto"/>
                <w:sz w:val="20"/>
                <w:szCs w:val="20"/>
              </w:rPr>
            </w:pPr>
            <w:r w:rsidRPr="00CB5A60">
              <w:rPr>
                <w:color w:val="auto"/>
                <w:sz w:val="20"/>
                <w:szCs w:val="20"/>
              </w:rPr>
              <w:t>Bank : Karnataka bank</w:t>
            </w:r>
          </w:p>
          <w:p w:rsidR="00A72E5D" w:rsidRPr="00CB5A60" w:rsidRDefault="008B4FBD" w:rsidP="00FB349B">
            <w:pPr>
              <w:pStyle w:val="SmallType"/>
              <w:spacing w:line="180" w:lineRule="exact"/>
              <w:rPr>
                <w:color w:val="auto"/>
                <w:sz w:val="20"/>
                <w:szCs w:val="20"/>
              </w:rPr>
            </w:pPr>
            <w:r w:rsidRPr="00CB5A60">
              <w:rPr>
                <w:color w:val="auto"/>
                <w:sz w:val="20"/>
                <w:szCs w:val="20"/>
              </w:rPr>
              <w:t>Branch :</w:t>
            </w:r>
            <w:r w:rsidR="00A72E5D" w:rsidRPr="00CB5A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72E5D" w:rsidRPr="00CB5A60">
              <w:rPr>
                <w:color w:val="auto"/>
                <w:sz w:val="20"/>
                <w:szCs w:val="20"/>
              </w:rPr>
              <w:t>Kuvempunagar</w:t>
            </w:r>
            <w:proofErr w:type="spellEnd"/>
            <w:r w:rsidR="00A72E5D" w:rsidRPr="00CB5A60">
              <w:rPr>
                <w:color w:val="auto"/>
                <w:sz w:val="20"/>
                <w:szCs w:val="20"/>
              </w:rPr>
              <w:t>, Mysore.</w:t>
            </w:r>
          </w:p>
          <w:p w:rsidR="00A72E5D" w:rsidRPr="00CB5A60" w:rsidRDefault="00A72E5D" w:rsidP="00FB349B">
            <w:pPr>
              <w:pStyle w:val="SmallType"/>
              <w:spacing w:line="180" w:lineRule="exact"/>
              <w:rPr>
                <w:color w:val="auto"/>
                <w:sz w:val="20"/>
                <w:szCs w:val="20"/>
              </w:rPr>
            </w:pPr>
            <w:r w:rsidRPr="00CB5A60">
              <w:rPr>
                <w:color w:val="auto"/>
                <w:sz w:val="20"/>
                <w:szCs w:val="20"/>
              </w:rPr>
              <w:t>IFSC : KARB0000504</w:t>
            </w:r>
          </w:p>
          <w:p w:rsidR="00D24A03" w:rsidRPr="00CB5A60" w:rsidRDefault="00A72E5D" w:rsidP="00FB349B">
            <w:pPr>
              <w:pStyle w:val="SmallType"/>
              <w:spacing w:line="180" w:lineRule="exact"/>
              <w:rPr>
                <w:color w:val="auto"/>
                <w:sz w:val="20"/>
                <w:szCs w:val="20"/>
              </w:rPr>
            </w:pPr>
            <w:r w:rsidRPr="00CB5A60">
              <w:rPr>
                <w:color w:val="auto"/>
                <w:sz w:val="20"/>
                <w:szCs w:val="20"/>
              </w:rPr>
              <w:t>MICR : 570052007</w:t>
            </w:r>
          </w:p>
          <w:p w:rsidR="00D24A03" w:rsidRPr="00A24C4B" w:rsidRDefault="00D24A03" w:rsidP="00D31559">
            <w:pPr>
              <w:pStyle w:val="SmallType"/>
              <w:jc w:val="right"/>
            </w:pPr>
          </w:p>
        </w:tc>
        <w:tc>
          <w:tcPr>
            <w:tcW w:w="2519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72E5D" w:rsidRDefault="00A72E5D" w:rsidP="00D31559">
            <w:pPr>
              <w:pStyle w:val="SmallType"/>
              <w:jc w:val="right"/>
              <w:rPr>
                <w:color w:val="auto"/>
                <w:sz w:val="20"/>
                <w:szCs w:val="20"/>
              </w:rPr>
            </w:pPr>
          </w:p>
          <w:p w:rsidR="00A72E5D" w:rsidRDefault="00A72E5D" w:rsidP="00D31559">
            <w:pPr>
              <w:pStyle w:val="SmallType"/>
              <w:jc w:val="right"/>
              <w:rPr>
                <w:color w:val="auto"/>
                <w:sz w:val="20"/>
                <w:szCs w:val="20"/>
              </w:rPr>
            </w:pPr>
          </w:p>
          <w:p w:rsidR="00A72E5D" w:rsidRDefault="00A72E5D" w:rsidP="00D31559">
            <w:pPr>
              <w:pStyle w:val="SmallType"/>
              <w:jc w:val="right"/>
              <w:rPr>
                <w:color w:val="auto"/>
                <w:sz w:val="20"/>
                <w:szCs w:val="20"/>
              </w:rPr>
            </w:pPr>
          </w:p>
          <w:p w:rsidR="00A72E5D" w:rsidRDefault="00A72E5D" w:rsidP="00D31559">
            <w:pPr>
              <w:pStyle w:val="SmallType"/>
              <w:jc w:val="right"/>
              <w:rPr>
                <w:color w:val="auto"/>
                <w:sz w:val="20"/>
                <w:szCs w:val="20"/>
              </w:rPr>
            </w:pPr>
          </w:p>
          <w:p w:rsidR="00A72E5D" w:rsidRDefault="00A72E5D" w:rsidP="00D31559">
            <w:pPr>
              <w:pStyle w:val="SmallType"/>
              <w:jc w:val="right"/>
              <w:rPr>
                <w:color w:val="auto"/>
                <w:sz w:val="20"/>
                <w:szCs w:val="20"/>
              </w:rPr>
            </w:pPr>
          </w:p>
          <w:p w:rsidR="00A72E5D" w:rsidRDefault="00A72E5D" w:rsidP="00D31559">
            <w:pPr>
              <w:pStyle w:val="SmallType"/>
              <w:jc w:val="right"/>
              <w:rPr>
                <w:color w:val="auto"/>
                <w:sz w:val="20"/>
                <w:szCs w:val="20"/>
              </w:rPr>
            </w:pPr>
          </w:p>
          <w:p w:rsidR="00A72E5D" w:rsidRDefault="00A72E5D" w:rsidP="00D31559">
            <w:pPr>
              <w:pStyle w:val="SmallType"/>
              <w:jc w:val="right"/>
              <w:rPr>
                <w:color w:val="auto"/>
                <w:sz w:val="20"/>
                <w:szCs w:val="20"/>
              </w:rPr>
            </w:pPr>
          </w:p>
          <w:p w:rsidR="00A72E5D" w:rsidRDefault="00A72E5D" w:rsidP="00D31559">
            <w:pPr>
              <w:pStyle w:val="SmallType"/>
              <w:jc w:val="right"/>
              <w:rPr>
                <w:color w:val="auto"/>
                <w:sz w:val="20"/>
                <w:szCs w:val="20"/>
              </w:rPr>
            </w:pPr>
          </w:p>
          <w:p w:rsidR="00A72E5D" w:rsidRDefault="00A72E5D" w:rsidP="00D31559">
            <w:pPr>
              <w:pStyle w:val="SmallType"/>
              <w:jc w:val="right"/>
              <w:rPr>
                <w:color w:val="auto"/>
                <w:sz w:val="20"/>
                <w:szCs w:val="20"/>
              </w:rPr>
            </w:pPr>
          </w:p>
          <w:p w:rsidR="00A72E5D" w:rsidRDefault="00A72E5D" w:rsidP="00D31559">
            <w:pPr>
              <w:pStyle w:val="SmallType"/>
              <w:jc w:val="right"/>
              <w:rPr>
                <w:color w:val="auto"/>
                <w:sz w:val="20"/>
                <w:szCs w:val="20"/>
              </w:rPr>
            </w:pPr>
          </w:p>
          <w:p w:rsidR="00A72E5D" w:rsidRDefault="00A72E5D" w:rsidP="00D31559">
            <w:pPr>
              <w:pStyle w:val="SmallTyp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For Cosmic Computer</w:t>
            </w:r>
          </w:p>
          <w:p w:rsidR="00C228B7" w:rsidRDefault="00C228B7" w:rsidP="00D31559">
            <w:pPr>
              <w:pStyle w:val="SmallType"/>
              <w:rPr>
                <w:color w:val="auto"/>
                <w:sz w:val="20"/>
                <w:szCs w:val="20"/>
              </w:rPr>
            </w:pPr>
          </w:p>
          <w:p w:rsidR="00D24A03" w:rsidRPr="00912BEF" w:rsidRDefault="00A72E5D" w:rsidP="00D31559">
            <w:proofErr w:type="spellStart"/>
            <w:r>
              <w:rPr>
                <w:sz w:val="20"/>
                <w:szCs w:val="20"/>
              </w:rPr>
              <w:t>Vaasu</w:t>
            </w:r>
            <w:proofErr w:type="spellEnd"/>
          </w:p>
        </w:tc>
        <w:tc>
          <w:tcPr>
            <w:tcW w:w="255" w:type="dxa"/>
            <w:tcBorders>
              <w:top w:val="single" w:sz="4" w:space="0" w:color="BFBFBF" w:themeColor="background1" w:themeShade="BF"/>
            </w:tcBorders>
            <w:shd w:val="clear" w:color="auto" w:fill="FFFFFF"/>
          </w:tcPr>
          <w:p w:rsidR="00D24A03" w:rsidRPr="00912BEF" w:rsidRDefault="00D24A03" w:rsidP="00D31559"/>
        </w:tc>
      </w:tr>
    </w:tbl>
    <w:p w:rsidR="004C4F1D" w:rsidRDefault="004C4F1D" w:rsidP="00632ED8"/>
    <w:sectPr w:rsidR="004C4F1D" w:rsidSect="006A26BA">
      <w:pgSz w:w="12240" w:h="15840" w:code="1"/>
      <w:pgMar w:top="57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Logo placeholder" style="width:3in;height:3in" o:bullet="t">
        <v:imagedata r:id="rId1" o:title="template_logo"/>
      </v:shape>
    </w:pict>
  </w:numPicBullet>
  <w:abstractNum w:abstractNumId="0">
    <w:nsid w:val="0CF8464E"/>
    <w:multiLevelType w:val="hybridMultilevel"/>
    <w:tmpl w:val="906028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8855B1"/>
    <w:multiLevelType w:val="hybridMultilevel"/>
    <w:tmpl w:val="7E1EC68C"/>
    <w:lvl w:ilvl="0" w:tplc="A3625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410D4"/>
    <w:multiLevelType w:val="hybridMultilevel"/>
    <w:tmpl w:val="8AEACBCA"/>
    <w:lvl w:ilvl="0" w:tplc="C48E07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0739D"/>
    <w:multiLevelType w:val="hybridMultilevel"/>
    <w:tmpl w:val="D5ACAF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E7C46"/>
    <w:multiLevelType w:val="hybridMultilevel"/>
    <w:tmpl w:val="49F821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5C"/>
    <w:rsid w:val="00004CBD"/>
    <w:rsid w:val="00010191"/>
    <w:rsid w:val="00024770"/>
    <w:rsid w:val="00024856"/>
    <w:rsid w:val="00035582"/>
    <w:rsid w:val="00061BE1"/>
    <w:rsid w:val="000653AC"/>
    <w:rsid w:val="000745B1"/>
    <w:rsid w:val="00081886"/>
    <w:rsid w:val="00084E90"/>
    <w:rsid w:val="000A467A"/>
    <w:rsid w:val="000A7B95"/>
    <w:rsid w:val="000D6448"/>
    <w:rsid w:val="000E042A"/>
    <w:rsid w:val="000E1A84"/>
    <w:rsid w:val="000F1687"/>
    <w:rsid w:val="000F5D11"/>
    <w:rsid w:val="000F6B47"/>
    <w:rsid w:val="000F7D4F"/>
    <w:rsid w:val="0010556E"/>
    <w:rsid w:val="001119DF"/>
    <w:rsid w:val="00127109"/>
    <w:rsid w:val="00130F5B"/>
    <w:rsid w:val="0013418D"/>
    <w:rsid w:val="00137AFF"/>
    <w:rsid w:val="00140EA0"/>
    <w:rsid w:val="001553FA"/>
    <w:rsid w:val="00161DB3"/>
    <w:rsid w:val="00181917"/>
    <w:rsid w:val="00191CF4"/>
    <w:rsid w:val="001A0A9F"/>
    <w:rsid w:val="001A2BE6"/>
    <w:rsid w:val="001A5A56"/>
    <w:rsid w:val="001B4F7A"/>
    <w:rsid w:val="001B70FF"/>
    <w:rsid w:val="001E580F"/>
    <w:rsid w:val="001F04C8"/>
    <w:rsid w:val="001F0F9F"/>
    <w:rsid w:val="002025E8"/>
    <w:rsid w:val="00202E66"/>
    <w:rsid w:val="0022105A"/>
    <w:rsid w:val="00222ABB"/>
    <w:rsid w:val="00227930"/>
    <w:rsid w:val="00227D2A"/>
    <w:rsid w:val="00237500"/>
    <w:rsid w:val="00237E66"/>
    <w:rsid w:val="002523E9"/>
    <w:rsid w:val="00264654"/>
    <w:rsid w:val="00297A63"/>
    <w:rsid w:val="002A3855"/>
    <w:rsid w:val="002B1A37"/>
    <w:rsid w:val="002C38B3"/>
    <w:rsid w:val="002D128D"/>
    <w:rsid w:val="002F6035"/>
    <w:rsid w:val="00304275"/>
    <w:rsid w:val="003055DC"/>
    <w:rsid w:val="00311C97"/>
    <w:rsid w:val="003143FC"/>
    <w:rsid w:val="00322953"/>
    <w:rsid w:val="003272DA"/>
    <w:rsid w:val="00331C59"/>
    <w:rsid w:val="00346130"/>
    <w:rsid w:val="0036229D"/>
    <w:rsid w:val="003766EC"/>
    <w:rsid w:val="003C0C31"/>
    <w:rsid w:val="003D42CB"/>
    <w:rsid w:val="003E54AE"/>
    <w:rsid w:val="003E5BF9"/>
    <w:rsid w:val="003E5FCD"/>
    <w:rsid w:val="003F1691"/>
    <w:rsid w:val="003F185C"/>
    <w:rsid w:val="003F3EF7"/>
    <w:rsid w:val="003F6188"/>
    <w:rsid w:val="004011A6"/>
    <w:rsid w:val="004077A8"/>
    <w:rsid w:val="00417244"/>
    <w:rsid w:val="0042680A"/>
    <w:rsid w:val="00441785"/>
    <w:rsid w:val="00442CDA"/>
    <w:rsid w:val="0044557F"/>
    <w:rsid w:val="00446C27"/>
    <w:rsid w:val="004471ED"/>
    <w:rsid w:val="00454541"/>
    <w:rsid w:val="0045588D"/>
    <w:rsid w:val="00455B1F"/>
    <w:rsid w:val="00455F93"/>
    <w:rsid w:val="004B07E3"/>
    <w:rsid w:val="004B28BC"/>
    <w:rsid w:val="004B7D75"/>
    <w:rsid w:val="004C4F1D"/>
    <w:rsid w:val="004F202D"/>
    <w:rsid w:val="005075F6"/>
    <w:rsid w:val="005209B5"/>
    <w:rsid w:val="00521569"/>
    <w:rsid w:val="00525669"/>
    <w:rsid w:val="00527F75"/>
    <w:rsid w:val="00563B03"/>
    <w:rsid w:val="0057647C"/>
    <w:rsid w:val="00576B36"/>
    <w:rsid w:val="005771D1"/>
    <w:rsid w:val="00577677"/>
    <w:rsid w:val="005865E7"/>
    <w:rsid w:val="005E55D4"/>
    <w:rsid w:val="005E6362"/>
    <w:rsid w:val="005F3BA8"/>
    <w:rsid w:val="00600046"/>
    <w:rsid w:val="0060116B"/>
    <w:rsid w:val="00603FDE"/>
    <w:rsid w:val="0062400E"/>
    <w:rsid w:val="00632ED8"/>
    <w:rsid w:val="006362F7"/>
    <w:rsid w:val="00644541"/>
    <w:rsid w:val="0064515F"/>
    <w:rsid w:val="00646D51"/>
    <w:rsid w:val="00650925"/>
    <w:rsid w:val="00662E33"/>
    <w:rsid w:val="0067785E"/>
    <w:rsid w:val="00681315"/>
    <w:rsid w:val="006869C1"/>
    <w:rsid w:val="00692F53"/>
    <w:rsid w:val="006A26BA"/>
    <w:rsid w:val="006A7C63"/>
    <w:rsid w:val="006B7B9B"/>
    <w:rsid w:val="006E7ADD"/>
    <w:rsid w:val="006F3C33"/>
    <w:rsid w:val="00700468"/>
    <w:rsid w:val="00700E65"/>
    <w:rsid w:val="0070281C"/>
    <w:rsid w:val="00704C33"/>
    <w:rsid w:val="00705D71"/>
    <w:rsid w:val="00720807"/>
    <w:rsid w:val="00750613"/>
    <w:rsid w:val="007516F9"/>
    <w:rsid w:val="00763116"/>
    <w:rsid w:val="007742F0"/>
    <w:rsid w:val="00776BCB"/>
    <w:rsid w:val="00783E40"/>
    <w:rsid w:val="007B062E"/>
    <w:rsid w:val="007B38EB"/>
    <w:rsid w:val="007B77D9"/>
    <w:rsid w:val="007F242B"/>
    <w:rsid w:val="007F3FC1"/>
    <w:rsid w:val="007F53DF"/>
    <w:rsid w:val="007F5951"/>
    <w:rsid w:val="007F5BB3"/>
    <w:rsid w:val="008171B1"/>
    <w:rsid w:val="00820427"/>
    <w:rsid w:val="008205AA"/>
    <w:rsid w:val="0083195C"/>
    <w:rsid w:val="00842FD1"/>
    <w:rsid w:val="008642E2"/>
    <w:rsid w:val="00886A2F"/>
    <w:rsid w:val="00896E52"/>
    <w:rsid w:val="008B4FBD"/>
    <w:rsid w:val="008B6E12"/>
    <w:rsid w:val="008C58CA"/>
    <w:rsid w:val="008C5A0E"/>
    <w:rsid w:val="008D1B4A"/>
    <w:rsid w:val="008E45DF"/>
    <w:rsid w:val="008E5F43"/>
    <w:rsid w:val="008F4CE5"/>
    <w:rsid w:val="009107CB"/>
    <w:rsid w:val="00912BEF"/>
    <w:rsid w:val="0092297B"/>
    <w:rsid w:val="00925575"/>
    <w:rsid w:val="00931713"/>
    <w:rsid w:val="009468BA"/>
    <w:rsid w:val="0095364A"/>
    <w:rsid w:val="00953D43"/>
    <w:rsid w:val="00954EF9"/>
    <w:rsid w:val="00955153"/>
    <w:rsid w:val="00972104"/>
    <w:rsid w:val="009902D6"/>
    <w:rsid w:val="009A2A34"/>
    <w:rsid w:val="009B2AC0"/>
    <w:rsid w:val="009B3608"/>
    <w:rsid w:val="009B6CF5"/>
    <w:rsid w:val="009C1CA5"/>
    <w:rsid w:val="009C28E3"/>
    <w:rsid w:val="009D7158"/>
    <w:rsid w:val="009E32BC"/>
    <w:rsid w:val="009F6DA7"/>
    <w:rsid w:val="00A24C4B"/>
    <w:rsid w:val="00A27EC3"/>
    <w:rsid w:val="00A323E5"/>
    <w:rsid w:val="00A37963"/>
    <w:rsid w:val="00A379DF"/>
    <w:rsid w:val="00A42A8C"/>
    <w:rsid w:val="00A464D8"/>
    <w:rsid w:val="00A472D4"/>
    <w:rsid w:val="00A50CC1"/>
    <w:rsid w:val="00A5177E"/>
    <w:rsid w:val="00A54A6E"/>
    <w:rsid w:val="00A63377"/>
    <w:rsid w:val="00A65DDE"/>
    <w:rsid w:val="00A72E5D"/>
    <w:rsid w:val="00A87A00"/>
    <w:rsid w:val="00A87BAC"/>
    <w:rsid w:val="00A908B1"/>
    <w:rsid w:val="00AA1AF2"/>
    <w:rsid w:val="00AB074D"/>
    <w:rsid w:val="00AC1701"/>
    <w:rsid w:val="00AD0CAF"/>
    <w:rsid w:val="00AD1385"/>
    <w:rsid w:val="00AD59D6"/>
    <w:rsid w:val="00AD6BD7"/>
    <w:rsid w:val="00AD6E6B"/>
    <w:rsid w:val="00B361F5"/>
    <w:rsid w:val="00B460B1"/>
    <w:rsid w:val="00B464D6"/>
    <w:rsid w:val="00B52303"/>
    <w:rsid w:val="00BA1078"/>
    <w:rsid w:val="00BE0AE9"/>
    <w:rsid w:val="00BF0561"/>
    <w:rsid w:val="00BF5438"/>
    <w:rsid w:val="00C007DD"/>
    <w:rsid w:val="00C20D35"/>
    <w:rsid w:val="00C228B7"/>
    <w:rsid w:val="00C30757"/>
    <w:rsid w:val="00C41844"/>
    <w:rsid w:val="00C50F0E"/>
    <w:rsid w:val="00C53AF3"/>
    <w:rsid w:val="00C54AE4"/>
    <w:rsid w:val="00C6436F"/>
    <w:rsid w:val="00C65E72"/>
    <w:rsid w:val="00C672D0"/>
    <w:rsid w:val="00C9686F"/>
    <w:rsid w:val="00CA106F"/>
    <w:rsid w:val="00CA1C8D"/>
    <w:rsid w:val="00CA7579"/>
    <w:rsid w:val="00CB3655"/>
    <w:rsid w:val="00CB5A60"/>
    <w:rsid w:val="00CC1DC3"/>
    <w:rsid w:val="00CD3C2A"/>
    <w:rsid w:val="00CE6317"/>
    <w:rsid w:val="00D17EB2"/>
    <w:rsid w:val="00D24A03"/>
    <w:rsid w:val="00D27B6F"/>
    <w:rsid w:val="00D31559"/>
    <w:rsid w:val="00D52530"/>
    <w:rsid w:val="00D7115F"/>
    <w:rsid w:val="00D719AB"/>
    <w:rsid w:val="00D72952"/>
    <w:rsid w:val="00D824D4"/>
    <w:rsid w:val="00DB15F8"/>
    <w:rsid w:val="00DB6D0A"/>
    <w:rsid w:val="00DD510C"/>
    <w:rsid w:val="00DF1EAB"/>
    <w:rsid w:val="00E020A7"/>
    <w:rsid w:val="00E215DD"/>
    <w:rsid w:val="00E47F00"/>
    <w:rsid w:val="00E52614"/>
    <w:rsid w:val="00E60ECD"/>
    <w:rsid w:val="00E71156"/>
    <w:rsid w:val="00E722D5"/>
    <w:rsid w:val="00E73C15"/>
    <w:rsid w:val="00E97E88"/>
    <w:rsid w:val="00EA399D"/>
    <w:rsid w:val="00EA48FA"/>
    <w:rsid w:val="00EB4F05"/>
    <w:rsid w:val="00EC2385"/>
    <w:rsid w:val="00ED5BBA"/>
    <w:rsid w:val="00EF49AC"/>
    <w:rsid w:val="00F006F7"/>
    <w:rsid w:val="00F00F5F"/>
    <w:rsid w:val="00F01E9A"/>
    <w:rsid w:val="00F128E1"/>
    <w:rsid w:val="00F150BE"/>
    <w:rsid w:val="00F20A69"/>
    <w:rsid w:val="00F56369"/>
    <w:rsid w:val="00F600D1"/>
    <w:rsid w:val="00F63BBB"/>
    <w:rsid w:val="00F738BA"/>
    <w:rsid w:val="00F76D9C"/>
    <w:rsid w:val="00F77FBF"/>
    <w:rsid w:val="00FB349B"/>
    <w:rsid w:val="00FC531D"/>
    <w:rsid w:val="00FE069C"/>
    <w:rsid w:val="00FE67BF"/>
    <w:rsid w:val="00FF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  <w15:docId w15:val="{D90803ED-7692-4CD7-AEF9-BBAE6DB1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4A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44557F"/>
    <w:pPr>
      <w:keepNext/>
      <w:framePr w:hSpace="180" w:wrap="around" w:hAnchor="text" w:x="-785" w:y="495"/>
      <w:spacing w:before="140"/>
      <w:jc w:val="center"/>
      <w:outlineLvl w:val="0"/>
    </w:pPr>
    <w:rPr>
      <w:rFonts w:asciiTheme="majorHAnsi" w:hAnsiTheme="majorHAnsi" w:cs="Arial"/>
      <w:bCs/>
      <w:caps/>
      <w:color w:val="000000" w:themeColor="text1"/>
      <w:kern w:val="44"/>
      <w:sz w:val="28"/>
      <w:szCs w:val="28"/>
    </w:rPr>
  </w:style>
  <w:style w:type="paragraph" w:styleId="Heading2">
    <w:name w:val="heading 2"/>
    <w:basedOn w:val="Normal"/>
    <w:next w:val="Normal"/>
    <w:qFormat/>
    <w:rsid w:val="008D1B4A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1B4A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8D1B4A"/>
    <w:pPr>
      <w:jc w:val="left"/>
    </w:pPr>
    <w:rPr>
      <w:color w:val="F2F2F2" w:themeColor="background1" w:themeShade="F2"/>
    </w:rPr>
  </w:style>
  <w:style w:type="paragraph" w:customStyle="1" w:styleId="labels">
    <w:name w:val="labels"/>
    <w:basedOn w:val="Normal"/>
    <w:rsid w:val="008D1B4A"/>
    <w:pPr>
      <w:jc w:val="right"/>
      <w:outlineLvl w:val="1"/>
    </w:pPr>
    <w:rPr>
      <w:b/>
      <w:i/>
      <w:spacing w:val="40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customStyle="1" w:styleId="SmallType">
    <w:name w:val="Small Type"/>
    <w:basedOn w:val="Normal"/>
    <w:rsid w:val="008D1B4A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</w:rPr>
  </w:style>
  <w:style w:type="character" w:customStyle="1" w:styleId="thankyouChar">
    <w:name w:val="thank you Char"/>
    <w:basedOn w:val="DefaultParagraphFont"/>
    <w:link w:val="thankyou"/>
    <w:rsid w:val="003F185C"/>
    <w:rPr>
      <w:rFonts w:asciiTheme="minorHAnsi" w:hAnsiTheme="minorHAnsi"/>
      <w:b/>
      <w:i/>
      <w:color w:val="0070C0"/>
      <w:szCs w:val="22"/>
    </w:rPr>
  </w:style>
  <w:style w:type="paragraph" w:customStyle="1" w:styleId="thankyou">
    <w:name w:val="thank you"/>
    <w:basedOn w:val="Normal"/>
    <w:link w:val="thankyouChar"/>
    <w:autoRedefine/>
    <w:rsid w:val="003F185C"/>
    <w:pPr>
      <w:spacing w:before="100"/>
      <w:jc w:val="right"/>
    </w:pPr>
    <w:rPr>
      <w:b/>
      <w:i/>
      <w:color w:val="0070C0"/>
      <w:sz w:val="20"/>
      <w:szCs w:val="22"/>
    </w:rPr>
  </w:style>
  <w:style w:type="paragraph" w:customStyle="1" w:styleId="slogan">
    <w:name w:val="slogan"/>
    <w:basedOn w:val="Normal"/>
    <w:rsid w:val="008D1B4A"/>
    <w:pPr>
      <w:outlineLvl w:val="2"/>
    </w:pPr>
    <w:rPr>
      <w:i/>
      <w:spacing w:val="4"/>
      <w:szCs w:val="18"/>
    </w:rPr>
  </w:style>
  <w:style w:type="paragraph" w:customStyle="1" w:styleId="headingright">
    <w:name w:val="heading right"/>
    <w:basedOn w:val="Normal"/>
    <w:rsid w:val="008D1B4A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styleId="BalloonText">
    <w:name w:val="Balloon Text"/>
    <w:basedOn w:val="Normal"/>
    <w:link w:val="BalloonTextChar"/>
    <w:rsid w:val="009E3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2BC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1B4A"/>
    <w:rPr>
      <w:color w:val="808080"/>
    </w:rPr>
  </w:style>
  <w:style w:type="paragraph" w:styleId="ListParagraph">
    <w:name w:val="List Paragraph"/>
    <w:basedOn w:val="Normal"/>
    <w:uiPriority w:val="34"/>
    <w:qFormat/>
    <w:rsid w:val="00C30757"/>
    <w:pPr>
      <w:ind w:left="720"/>
      <w:contextualSpacing/>
    </w:pPr>
  </w:style>
  <w:style w:type="paragraph" w:customStyle="1" w:styleId="TableContents">
    <w:name w:val="Table Contents"/>
    <w:basedOn w:val="Normal"/>
    <w:rsid w:val="0092297B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character" w:styleId="Hyperlink">
    <w:name w:val="Hyperlink"/>
    <w:rsid w:val="0092297B"/>
    <w:rPr>
      <w:color w:val="000080"/>
      <w:u w:val="single"/>
    </w:rPr>
  </w:style>
  <w:style w:type="character" w:customStyle="1" w:styleId="il">
    <w:name w:val="il"/>
    <w:basedOn w:val="DefaultParagraphFont"/>
    <w:rsid w:val="00A7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vysha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yshakin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JohnyPaul\Downloads\TS0103747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3DDEDF8C9947608399B39214701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ABC80-43C3-42DC-8908-CA00752241E5}"/>
      </w:docPartPr>
      <w:docPartBody>
        <w:p w:rsidR="007C367E" w:rsidRDefault="001566C3" w:rsidP="001566C3">
          <w:pPr>
            <w:pStyle w:val="0E3DDEDF8C9947608399B39214701DBB"/>
          </w:pPr>
          <w:r>
            <w:t>[Enter a date]</w:t>
          </w:r>
        </w:p>
      </w:docPartBody>
    </w:docPart>
    <w:docPart>
      <w:docPartPr>
        <w:name w:val="5E27B9B3A360424897690E224CA7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AE94B-C39D-4301-A7FC-8D79489C4ECF}"/>
      </w:docPartPr>
      <w:docPartBody>
        <w:p w:rsidR="007C367E" w:rsidRDefault="001566C3" w:rsidP="001566C3">
          <w:pPr>
            <w:pStyle w:val="5E27B9B3A360424897690E224CA76676"/>
          </w:pPr>
          <w:r w:rsidRPr="00857D02">
            <w:rPr>
              <w:rStyle w:val="PlaceholderText"/>
            </w:rPr>
            <w:t>[Your Company Name]</w:t>
          </w:r>
        </w:p>
      </w:docPartBody>
    </w:docPart>
    <w:docPart>
      <w:docPartPr>
        <w:name w:val="D1143820C7A341B881B7D15C1B88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A6B45-9008-4AB3-A0B4-E9A469602C61}"/>
      </w:docPartPr>
      <w:docPartBody>
        <w:p w:rsidR="007C367E" w:rsidRDefault="001566C3" w:rsidP="001566C3">
          <w:pPr>
            <w:pStyle w:val="D1143820C7A341B881B7D15C1B889443"/>
          </w:pPr>
          <w:r w:rsidRPr="00857D02">
            <w:t>[City, ST  ZIP Code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BD3546E3B3F04A8F9CF2AC4FB698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FC2B-BB8F-46B5-AAB5-656ACBE6E806}"/>
      </w:docPartPr>
      <w:docPartBody>
        <w:p w:rsidR="007C367E" w:rsidRDefault="001566C3" w:rsidP="001566C3">
          <w:pPr>
            <w:pStyle w:val="BD3546E3B3F04A8F9CF2AC4FB698085F"/>
          </w:pPr>
          <w:r w:rsidRPr="00857D02">
            <w:rPr>
              <w:rStyle w:val="PlaceholderText"/>
            </w:rPr>
            <w:t>[000.000.0000]</w:t>
          </w:r>
        </w:p>
      </w:docPartBody>
    </w:docPart>
    <w:docPart>
      <w:docPartPr>
        <w:name w:val="34F198EA83B343F18DFE32208A51E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D0295-7154-495C-8B1D-6130517CC67E}"/>
      </w:docPartPr>
      <w:docPartBody>
        <w:p w:rsidR="007C367E" w:rsidRDefault="001566C3" w:rsidP="001566C3">
          <w:pPr>
            <w:pStyle w:val="34F198EA83B343F18DFE32208A51E152"/>
          </w:pPr>
          <w:r w:rsidRPr="00857D02">
            <w:rPr>
              <w:rStyle w:val="PlaceholderText"/>
            </w:rPr>
            <w:t>[e-mail]</w:t>
          </w:r>
        </w:p>
      </w:docPartBody>
    </w:docPart>
    <w:docPart>
      <w:docPartPr>
        <w:name w:val="C0C92B9563AD4E5991CA7842ECAF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F157-6DF2-4C89-8C26-57DFD4814D1D}"/>
      </w:docPartPr>
      <w:docPartBody>
        <w:p w:rsidR="007C367E" w:rsidRDefault="001566C3" w:rsidP="001566C3">
          <w:pPr>
            <w:pStyle w:val="C0C92B9563AD4E5991CA7842ECAF0767"/>
          </w:pPr>
          <w:r w:rsidRPr="00857D02">
            <w:rPr>
              <w:rStyle w:val="PlaceholderText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7735"/>
    <w:rsid w:val="00065AB7"/>
    <w:rsid w:val="00082A93"/>
    <w:rsid w:val="000A71E1"/>
    <w:rsid w:val="000B0612"/>
    <w:rsid w:val="001566C3"/>
    <w:rsid w:val="001A3BD7"/>
    <w:rsid w:val="001F0677"/>
    <w:rsid w:val="002244AB"/>
    <w:rsid w:val="002D467F"/>
    <w:rsid w:val="0037488B"/>
    <w:rsid w:val="004A2825"/>
    <w:rsid w:val="005B0012"/>
    <w:rsid w:val="005E20DF"/>
    <w:rsid w:val="005F3B2D"/>
    <w:rsid w:val="00757735"/>
    <w:rsid w:val="007C367E"/>
    <w:rsid w:val="007D48B9"/>
    <w:rsid w:val="00836DF8"/>
    <w:rsid w:val="00B93B2A"/>
    <w:rsid w:val="00BA4B5D"/>
    <w:rsid w:val="00BE1AEC"/>
    <w:rsid w:val="00C12363"/>
    <w:rsid w:val="00FA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900C1446914650BBCCA0AF17A8C939">
    <w:name w:val="AB900C1446914650BBCCA0AF17A8C939"/>
    <w:rsid w:val="001F0677"/>
  </w:style>
  <w:style w:type="paragraph" w:customStyle="1" w:styleId="B6721B6DCE9E420B841E61FCB06D5D38">
    <w:name w:val="B6721B6DCE9E420B841E61FCB06D5D38"/>
    <w:rsid w:val="001F0677"/>
  </w:style>
  <w:style w:type="paragraph" w:customStyle="1" w:styleId="A593A117E77747FB86C3DDCC71479D62">
    <w:name w:val="A593A117E77747FB86C3DDCC71479D62"/>
    <w:rsid w:val="001F0677"/>
  </w:style>
  <w:style w:type="character" w:styleId="PlaceholderText">
    <w:name w:val="Placeholder Text"/>
    <w:basedOn w:val="DefaultParagraphFont"/>
    <w:uiPriority w:val="99"/>
    <w:semiHidden/>
    <w:rsid w:val="0037488B"/>
    <w:rPr>
      <w:color w:val="808080"/>
    </w:rPr>
  </w:style>
  <w:style w:type="paragraph" w:customStyle="1" w:styleId="A35402871AF54F899EF6BB07AE5E99AB">
    <w:name w:val="A35402871AF54F899EF6BB07AE5E99AB"/>
    <w:rsid w:val="001F0677"/>
  </w:style>
  <w:style w:type="paragraph" w:customStyle="1" w:styleId="0F4A73EC9E6348F6A163BADB7F2631D9">
    <w:name w:val="0F4A73EC9E6348F6A163BADB7F2631D9"/>
    <w:rsid w:val="001F0677"/>
  </w:style>
  <w:style w:type="paragraph" w:customStyle="1" w:styleId="652A928EEE8E438D9DCCD4C606990A43">
    <w:name w:val="652A928EEE8E438D9DCCD4C606990A43"/>
    <w:rsid w:val="001F0677"/>
  </w:style>
  <w:style w:type="paragraph" w:customStyle="1" w:styleId="4DBC1E931AD64B0C89BE160DDA523CD1">
    <w:name w:val="4DBC1E931AD64B0C89BE160DDA523CD1"/>
    <w:rsid w:val="001F0677"/>
  </w:style>
  <w:style w:type="paragraph" w:customStyle="1" w:styleId="14A915DA435E4049B3ED0B13985A9732">
    <w:name w:val="14A915DA435E4049B3ED0B13985A9732"/>
    <w:rsid w:val="001F0677"/>
  </w:style>
  <w:style w:type="paragraph" w:customStyle="1" w:styleId="84A58D0AA39147D8A83531F62EE67069">
    <w:name w:val="84A58D0AA39147D8A83531F62EE67069"/>
    <w:rsid w:val="001F0677"/>
  </w:style>
  <w:style w:type="paragraph" w:customStyle="1" w:styleId="E9D007CB5E15485089C6C50F5D99A81F">
    <w:name w:val="E9D007CB5E15485089C6C50F5D99A81F"/>
    <w:rsid w:val="001F0677"/>
  </w:style>
  <w:style w:type="paragraph" w:customStyle="1" w:styleId="030EA3C2AD5E488A8A3058C9D2D8EA90">
    <w:name w:val="030EA3C2AD5E488A8A3058C9D2D8EA90"/>
    <w:rsid w:val="001F0677"/>
  </w:style>
  <w:style w:type="paragraph" w:customStyle="1" w:styleId="B22D1B4F6877454AA590CE086F49D9BF">
    <w:name w:val="B22D1B4F6877454AA590CE086F49D9BF"/>
    <w:rsid w:val="001F0677"/>
  </w:style>
  <w:style w:type="paragraph" w:customStyle="1" w:styleId="36CE406817E546569796EBCA6A88976F">
    <w:name w:val="36CE406817E546569796EBCA6A88976F"/>
    <w:rsid w:val="001F0677"/>
  </w:style>
  <w:style w:type="paragraph" w:customStyle="1" w:styleId="E2E9CD7D5B6C488FAB3CCCE25A205C54">
    <w:name w:val="E2E9CD7D5B6C488FAB3CCCE25A205C54"/>
    <w:rsid w:val="001F0677"/>
  </w:style>
  <w:style w:type="paragraph" w:customStyle="1" w:styleId="6299FB248D1E4FFCAEDA2C7C03E15FBE">
    <w:name w:val="6299FB248D1E4FFCAEDA2C7C03E15FBE"/>
    <w:rsid w:val="001F0677"/>
  </w:style>
  <w:style w:type="paragraph" w:customStyle="1" w:styleId="0058AFB312B843BC9ED3BF2A8CC0F434">
    <w:name w:val="0058AFB312B843BC9ED3BF2A8CC0F434"/>
    <w:rsid w:val="001F0677"/>
  </w:style>
  <w:style w:type="paragraph" w:customStyle="1" w:styleId="7B5DD14A59B84365AFF9248F4F7BAB4A">
    <w:name w:val="7B5DD14A59B84365AFF9248F4F7BAB4A"/>
    <w:rsid w:val="001F0677"/>
  </w:style>
  <w:style w:type="paragraph" w:customStyle="1" w:styleId="7D7B8A54622C46F192E0800033DA1904">
    <w:name w:val="7D7B8A54622C46F192E0800033DA1904"/>
    <w:rsid w:val="001F0677"/>
  </w:style>
  <w:style w:type="paragraph" w:customStyle="1" w:styleId="464AF336EBDF4000A496B5B324D0BF12">
    <w:name w:val="464AF336EBDF4000A496B5B324D0BF12"/>
    <w:rsid w:val="001F0677"/>
  </w:style>
  <w:style w:type="paragraph" w:customStyle="1" w:styleId="E08E7CCA7B204A2A95536729E0CFAB61">
    <w:name w:val="E08E7CCA7B204A2A95536729E0CFAB61"/>
    <w:rsid w:val="001F0677"/>
  </w:style>
  <w:style w:type="paragraph" w:customStyle="1" w:styleId="3F0E9229047C4C9CBCE1FC77082858B2">
    <w:name w:val="3F0E9229047C4C9CBCE1FC77082858B2"/>
    <w:rsid w:val="001F0677"/>
  </w:style>
  <w:style w:type="paragraph" w:customStyle="1" w:styleId="8966190992514531802430F0B7F37E08">
    <w:name w:val="8966190992514531802430F0B7F37E08"/>
    <w:rsid w:val="001F0677"/>
  </w:style>
  <w:style w:type="paragraph" w:customStyle="1" w:styleId="77D5D52D091B46468E61A00D2D3BA636">
    <w:name w:val="77D5D52D091B46468E61A00D2D3BA636"/>
    <w:rsid w:val="001F0677"/>
  </w:style>
  <w:style w:type="paragraph" w:customStyle="1" w:styleId="45161E14096A4D468A791E770B8F0434">
    <w:name w:val="45161E14096A4D468A791E770B8F0434"/>
    <w:rsid w:val="001F0677"/>
  </w:style>
  <w:style w:type="paragraph" w:customStyle="1" w:styleId="9EEB168B4F8D41B3AEB05D8EFBA29D4C">
    <w:name w:val="9EEB168B4F8D41B3AEB05D8EFBA29D4C"/>
    <w:rsid w:val="001F0677"/>
  </w:style>
  <w:style w:type="paragraph" w:customStyle="1" w:styleId="4A8E5DD48C0A45A58DA47D8DF3A4B3A9">
    <w:name w:val="4A8E5DD48C0A45A58DA47D8DF3A4B3A9"/>
    <w:rsid w:val="001F0677"/>
  </w:style>
  <w:style w:type="paragraph" w:customStyle="1" w:styleId="6D40107A3E73429BB85A15EDD3875779">
    <w:name w:val="6D40107A3E73429BB85A15EDD3875779"/>
    <w:rsid w:val="001F0677"/>
  </w:style>
  <w:style w:type="paragraph" w:customStyle="1" w:styleId="C1C5319CCC4F43EF8ACD725B9E3A3076">
    <w:name w:val="C1C5319CCC4F43EF8ACD725B9E3A3076"/>
    <w:rsid w:val="001F0677"/>
  </w:style>
  <w:style w:type="paragraph" w:customStyle="1" w:styleId="8CBC2AE7581A42F29328B7F6785BD33B">
    <w:name w:val="8CBC2AE7581A42F29328B7F6785BD33B"/>
    <w:rsid w:val="001F0677"/>
  </w:style>
  <w:style w:type="paragraph" w:customStyle="1" w:styleId="9741CD0271284CC9B4F7A4E1E4D4B735">
    <w:name w:val="9741CD0271284CC9B4F7A4E1E4D4B735"/>
    <w:rsid w:val="001F0677"/>
  </w:style>
  <w:style w:type="paragraph" w:customStyle="1" w:styleId="D46EF0621F044158A152F9CC75A1CDB5">
    <w:name w:val="D46EF0621F044158A152F9CC75A1CDB5"/>
    <w:rsid w:val="001F0677"/>
  </w:style>
  <w:style w:type="paragraph" w:customStyle="1" w:styleId="8756B6CCF2744DE995BBF744AF44C862">
    <w:name w:val="8756B6CCF2744DE995BBF744AF44C862"/>
    <w:rsid w:val="001F0677"/>
  </w:style>
  <w:style w:type="paragraph" w:customStyle="1" w:styleId="A957762AE30649F09E47E23FC69AE085">
    <w:name w:val="A957762AE30649F09E47E23FC69AE085"/>
    <w:rsid w:val="001F0677"/>
  </w:style>
  <w:style w:type="paragraph" w:customStyle="1" w:styleId="B8E8284D6CDF407189231C9A20B3190D">
    <w:name w:val="B8E8284D6CDF407189231C9A20B3190D"/>
    <w:rsid w:val="001F0677"/>
  </w:style>
  <w:style w:type="paragraph" w:customStyle="1" w:styleId="B2F1D29F97D44FDEAD30803D8FE8185B">
    <w:name w:val="B2F1D29F97D44FDEAD30803D8FE8185B"/>
    <w:rsid w:val="001F0677"/>
  </w:style>
  <w:style w:type="paragraph" w:customStyle="1" w:styleId="B9627553AB464045A08A1BAB5A561884">
    <w:name w:val="B9627553AB464045A08A1BAB5A561884"/>
    <w:rsid w:val="001F0677"/>
  </w:style>
  <w:style w:type="paragraph" w:customStyle="1" w:styleId="E5423EE86E0A4B7BA0C1D4E41D923491">
    <w:name w:val="E5423EE86E0A4B7BA0C1D4E41D923491"/>
    <w:rsid w:val="001F0677"/>
  </w:style>
  <w:style w:type="paragraph" w:customStyle="1" w:styleId="8FFC57792D58469AA28614723BE3C857">
    <w:name w:val="8FFC57792D58469AA28614723BE3C857"/>
    <w:rsid w:val="001F0677"/>
  </w:style>
  <w:style w:type="paragraph" w:customStyle="1" w:styleId="04071EB90478491781EB7E20929F3E6C">
    <w:name w:val="04071EB90478491781EB7E20929F3E6C"/>
    <w:rsid w:val="001F0677"/>
  </w:style>
  <w:style w:type="paragraph" w:customStyle="1" w:styleId="8F42EBAE977349E99337241F4413B9CC">
    <w:name w:val="8F42EBAE977349E99337241F4413B9CC"/>
    <w:rsid w:val="001F0677"/>
  </w:style>
  <w:style w:type="paragraph" w:customStyle="1" w:styleId="5448A8A66C9A4898A4196CDD9FF8D2D9">
    <w:name w:val="5448A8A66C9A4898A4196CDD9FF8D2D9"/>
    <w:rsid w:val="001F0677"/>
  </w:style>
  <w:style w:type="paragraph" w:customStyle="1" w:styleId="889E5C737E0E42BBA7ECB455920C4F7C">
    <w:name w:val="889E5C737E0E42BBA7ECB455920C4F7C"/>
    <w:rsid w:val="001F0677"/>
  </w:style>
  <w:style w:type="paragraph" w:customStyle="1" w:styleId="EE12632AD250408DB86C77B460D53FA0">
    <w:name w:val="EE12632AD250408DB86C77B460D53FA0"/>
    <w:rsid w:val="001F0677"/>
  </w:style>
  <w:style w:type="paragraph" w:customStyle="1" w:styleId="D97317BD3DEA480F8BE8CFA4410DAC2C">
    <w:name w:val="D97317BD3DEA480F8BE8CFA4410DAC2C"/>
    <w:rsid w:val="001F0677"/>
  </w:style>
  <w:style w:type="paragraph" w:customStyle="1" w:styleId="1E34CE0032294E08AD9F71CA8A407B40">
    <w:name w:val="1E34CE0032294E08AD9F71CA8A407B40"/>
    <w:rsid w:val="001F0677"/>
  </w:style>
  <w:style w:type="paragraph" w:customStyle="1" w:styleId="7BC088F849554FA7AA5B2E2D78984B72">
    <w:name w:val="7BC088F849554FA7AA5B2E2D78984B72"/>
    <w:rsid w:val="001F0677"/>
  </w:style>
  <w:style w:type="paragraph" w:customStyle="1" w:styleId="47F3CF64F2724EC3B89C9A23B8CEBEB4">
    <w:name w:val="47F3CF64F2724EC3B89C9A23B8CEBEB4"/>
    <w:rsid w:val="001F0677"/>
  </w:style>
  <w:style w:type="paragraph" w:customStyle="1" w:styleId="9A433D0A41174F42AA84DD9829A38F2A">
    <w:name w:val="9A433D0A41174F42AA84DD9829A38F2A"/>
    <w:rsid w:val="001F0677"/>
  </w:style>
  <w:style w:type="paragraph" w:customStyle="1" w:styleId="88E454F479B74C1DAA74DF7CC28E70D0">
    <w:name w:val="88E454F479B74C1DAA74DF7CC28E70D0"/>
    <w:rsid w:val="001F0677"/>
  </w:style>
  <w:style w:type="paragraph" w:customStyle="1" w:styleId="77DD3E2DB4534C5681F34D14B628303E">
    <w:name w:val="77DD3E2DB4534C5681F34D14B628303E"/>
    <w:rsid w:val="001F0677"/>
  </w:style>
  <w:style w:type="paragraph" w:customStyle="1" w:styleId="4F48EA41318C4042AEABB02F252D94CE">
    <w:name w:val="4F48EA41318C4042AEABB02F252D94CE"/>
    <w:rsid w:val="001F0677"/>
  </w:style>
  <w:style w:type="paragraph" w:customStyle="1" w:styleId="54896BD5E029409392DB00BCF270BEB8">
    <w:name w:val="54896BD5E029409392DB00BCF270BEB8"/>
    <w:rsid w:val="001F0677"/>
  </w:style>
  <w:style w:type="paragraph" w:customStyle="1" w:styleId="C80BC2AF3E2A4771BD7CB256FCD56C3A">
    <w:name w:val="C80BC2AF3E2A4771BD7CB256FCD56C3A"/>
    <w:rsid w:val="001F0677"/>
  </w:style>
  <w:style w:type="paragraph" w:customStyle="1" w:styleId="0E6F9E7B334B41EAA7E51C80CE12F0CF">
    <w:name w:val="0E6F9E7B334B41EAA7E51C80CE12F0CF"/>
    <w:rsid w:val="001F0677"/>
  </w:style>
  <w:style w:type="paragraph" w:customStyle="1" w:styleId="84471CD83FBD4AB9B834D74FDCD37A87">
    <w:name w:val="84471CD83FBD4AB9B834D74FDCD37A87"/>
    <w:rsid w:val="001F0677"/>
  </w:style>
  <w:style w:type="paragraph" w:customStyle="1" w:styleId="11BCBDDADD584CD9934FCE7F5761319B">
    <w:name w:val="11BCBDDADD584CD9934FCE7F5761319B"/>
    <w:rsid w:val="001F0677"/>
  </w:style>
  <w:style w:type="paragraph" w:customStyle="1" w:styleId="6AA8ED4F827D4191B108ADD45D5806A4">
    <w:name w:val="6AA8ED4F827D4191B108ADD45D5806A4"/>
    <w:rsid w:val="001F0677"/>
  </w:style>
  <w:style w:type="paragraph" w:customStyle="1" w:styleId="2D207D989A0544B7BFD32B8AD3EB3A50">
    <w:name w:val="2D207D989A0544B7BFD32B8AD3EB3A50"/>
    <w:rsid w:val="001F0677"/>
  </w:style>
  <w:style w:type="paragraph" w:customStyle="1" w:styleId="EDE7661907D84F789042EC6B61C29003">
    <w:name w:val="EDE7661907D84F789042EC6B61C29003"/>
    <w:rsid w:val="001F0677"/>
  </w:style>
  <w:style w:type="paragraph" w:customStyle="1" w:styleId="B23420A02EB34D38AC439FAF2EC19F07">
    <w:name w:val="B23420A02EB34D38AC439FAF2EC19F07"/>
    <w:rsid w:val="001F0677"/>
  </w:style>
  <w:style w:type="paragraph" w:customStyle="1" w:styleId="279F7FF6AFA14B99A679CF73E6E22C02">
    <w:name w:val="279F7FF6AFA14B99A679CF73E6E22C02"/>
    <w:rsid w:val="001F0677"/>
  </w:style>
  <w:style w:type="paragraph" w:customStyle="1" w:styleId="B12D5EE9AA6E4510BEB5DC33C3A31874">
    <w:name w:val="B12D5EE9AA6E4510BEB5DC33C3A31874"/>
    <w:rsid w:val="001F0677"/>
  </w:style>
  <w:style w:type="paragraph" w:customStyle="1" w:styleId="EDAE014643C5447E93A4C955941ABE2A">
    <w:name w:val="EDAE014643C5447E93A4C955941ABE2A"/>
    <w:rsid w:val="001F0677"/>
  </w:style>
  <w:style w:type="paragraph" w:customStyle="1" w:styleId="2113869DFFB54DE1B1873DB6AE8AC929">
    <w:name w:val="2113869DFFB54DE1B1873DB6AE8AC929"/>
    <w:rsid w:val="001F0677"/>
  </w:style>
  <w:style w:type="paragraph" w:customStyle="1" w:styleId="04BFAF4131CB48BDB60A99EA2270AAEC">
    <w:name w:val="04BFAF4131CB48BDB60A99EA2270AAEC"/>
    <w:rsid w:val="001F0677"/>
  </w:style>
  <w:style w:type="paragraph" w:customStyle="1" w:styleId="30799BD990054016BA7BDF26B9B524F3">
    <w:name w:val="30799BD990054016BA7BDF26B9B524F3"/>
    <w:rsid w:val="001F0677"/>
  </w:style>
  <w:style w:type="paragraph" w:customStyle="1" w:styleId="5B9C28E66261442680EC762AC7F901C0">
    <w:name w:val="5B9C28E66261442680EC762AC7F901C0"/>
    <w:rsid w:val="001F0677"/>
  </w:style>
  <w:style w:type="paragraph" w:customStyle="1" w:styleId="D803EBA472014E6DA24B76B373FD7087">
    <w:name w:val="D803EBA472014E6DA24B76B373FD7087"/>
    <w:rsid w:val="001F0677"/>
  </w:style>
  <w:style w:type="paragraph" w:customStyle="1" w:styleId="727B3B2517E34D1FAFB8E0BA94FC276D">
    <w:name w:val="727B3B2517E34D1FAFB8E0BA94FC276D"/>
    <w:rsid w:val="001F0677"/>
  </w:style>
  <w:style w:type="paragraph" w:customStyle="1" w:styleId="DC94AA43931B465A83E3DBCD29218E37">
    <w:name w:val="DC94AA43931B465A83E3DBCD29218E37"/>
    <w:rsid w:val="001F0677"/>
  </w:style>
  <w:style w:type="paragraph" w:customStyle="1" w:styleId="C7BEAE37546B4086BED505B370D8B3C3">
    <w:name w:val="C7BEAE37546B4086BED505B370D8B3C3"/>
    <w:rsid w:val="001F0677"/>
  </w:style>
  <w:style w:type="paragraph" w:customStyle="1" w:styleId="A302858CBA194AE9AD51ACA33441EB47">
    <w:name w:val="A302858CBA194AE9AD51ACA33441EB47"/>
    <w:rsid w:val="001F0677"/>
  </w:style>
  <w:style w:type="paragraph" w:customStyle="1" w:styleId="173747B26D3D4E9C944CA8E605DB28A5">
    <w:name w:val="173747B26D3D4E9C944CA8E605DB28A5"/>
    <w:rsid w:val="001F0677"/>
  </w:style>
  <w:style w:type="paragraph" w:customStyle="1" w:styleId="DB431108A53D4DFC9BBBCFAD501B43EE">
    <w:name w:val="DB431108A53D4DFC9BBBCFAD501B43EE"/>
    <w:rsid w:val="001F0677"/>
  </w:style>
  <w:style w:type="paragraph" w:customStyle="1" w:styleId="EEA9FCE7E24B4107A5BFEB452F44A3B4">
    <w:name w:val="EEA9FCE7E24B4107A5BFEB452F44A3B4"/>
    <w:rsid w:val="001F0677"/>
  </w:style>
  <w:style w:type="paragraph" w:customStyle="1" w:styleId="CDA0D5E7FB7440A8AE2D81CBE351A9E7">
    <w:name w:val="CDA0D5E7FB7440A8AE2D81CBE351A9E7"/>
    <w:rsid w:val="001F0677"/>
  </w:style>
  <w:style w:type="paragraph" w:customStyle="1" w:styleId="23B81A1F0740477092B52ECD5C09F607">
    <w:name w:val="23B81A1F0740477092B52ECD5C09F607"/>
    <w:rsid w:val="001F0677"/>
  </w:style>
  <w:style w:type="paragraph" w:customStyle="1" w:styleId="2EF6745475E74E8A8623AE74764F346B">
    <w:name w:val="2EF6745475E74E8A8623AE74764F346B"/>
    <w:rsid w:val="001F0677"/>
  </w:style>
  <w:style w:type="paragraph" w:customStyle="1" w:styleId="C61C02D0D8C54578BAEBB8B8DD722E4F">
    <w:name w:val="C61C02D0D8C54578BAEBB8B8DD722E4F"/>
    <w:rsid w:val="001F0677"/>
  </w:style>
  <w:style w:type="paragraph" w:customStyle="1" w:styleId="7EE74A5DA7BC4608B8101CD5EE6D314B">
    <w:name w:val="7EE74A5DA7BC4608B8101CD5EE6D314B"/>
    <w:rsid w:val="001F0677"/>
  </w:style>
  <w:style w:type="paragraph" w:customStyle="1" w:styleId="9B5F6FA48DFC42DD9E5F7C043D892AE7">
    <w:name w:val="9B5F6FA48DFC42DD9E5F7C043D892AE7"/>
    <w:rsid w:val="001F0677"/>
  </w:style>
  <w:style w:type="paragraph" w:customStyle="1" w:styleId="340B6D4D8BA44729AC52B529F6EB8E45">
    <w:name w:val="340B6D4D8BA44729AC52B529F6EB8E45"/>
    <w:rsid w:val="001F0677"/>
  </w:style>
  <w:style w:type="paragraph" w:customStyle="1" w:styleId="1FCE28DADF6D49E4B93F5E220B995E89">
    <w:name w:val="1FCE28DADF6D49E4B93F5E220B995E89"/>
    <w:rsid w:val="001F0677"/>
  </w:style>
  <w:style w:type="paragraph" w:customStyle="1" w:styleId="4696A278AB4D4B109F466A29D1B2887C">
    <w:name w:val="4696A278AB4D4B109F466A29D1B2887C"/>
    <w:rsid w:val="001F0677"/>
  </w:style>
  <w:style w:type="paragraph" w:customStyle="1" w:styleId="F465ABB41C7D407FB723839E6660B001">
    <w:name w:val="F465ABB41C7D407FB723839E6660B001"/>
    <w:rsid w:val="001F0677"/>
  </w:style>
  <w:style w:type="paragraph" w:customStyle="1" w:styleId="9E143135A08540A0B194CF2DE6E1CC60">
    <w:name w:val="9E143135A08540A0B194CF2DE6E1CC60"/>
    <w:rsid w:val="001F0677"/>
  </w:style>
  <w:style w:type="paragraph" w:customStyle="1" w:styleId="265657D67BC94D9BB65E7210C859AFB2">
    <w:name w:val="265657D67BC94D9BB65E7210C859AFB2"/>
    <w:rsid w:val="001F0677"/>
  </w:style>
  <w:style w:type="paragraph" w:customStyle="1" w:styleId="374AA5BAB8754C29BCEE18989CC3D970">
    <w:name w:val="374AA5BAB8754C29BCEE18989CC3D970"/>
    <w:rsid w:val="001F0677"/>
  </w:style>
  <w:style w:type="paragraph" w:customStyle="1" w:styleId="C8B7E98F2B8840BD9F11C74B511CC587">
    <w:name w:val="C8B7E98F2B8840BD9F11C74B511CC587"/>
    <w:rsid w:val="001F0677"/>
  </w:style>
  <w:style w:type="paragraph" w:customStyle="1" w:styleId="8848E10175B7429AB7184CF48472A4A8">
    <w:name w:val="8848E10175B7429AB7184CF48472A4A8"/>
    <w:rsid w:val="001F0677"/>
  </w:style>
  <w:style w:type="paragraph" w:customStyle="1" w:styleId="A7E12157F9154DDCA0DAF13C8D776D8E">
    <w:name w:val="A7E12157F9154DDCA0DAF13C8D776D8E"/>
    <w:rsid w:val="001F0677"/>
  </w:style>
  <w:style w:type="paragraph" w:customStyle="1" w:styleId="4547924EE74E4FDE8A3E3CDD5D3CC813">
    <w:name w:val="4547924EE74E4FDE8A3E3CDD5D3CC813"/>
    <w:rsid w:val="001F0677"/>
  </w:style>
  <w:style w:type="paragraph" w:customStyle="1" w:styleId="44BF88218C6844C6BC54E142C3330F35">
    <w:name w:val="44BF88218C6844C6BC54E142C3330F35"/>
    <w:rsid w:val="001F0677"/>
  </w:style>
  <w:style w:type="paragraph" w:customStyle="1" w:styleId="6A346A32B76F45BEBEBC0342712F718C">
    <w:name w:val="6A346A32B76F45BEBEBC0342712F718C"/>
    <w:rsid w:val="001F0677"/>
  </w:style>
  <w:style w:type="paragraph" w:customStyle="1" w:styleId="BC9A8C5B406549E583695EE956B972A9">
    <w:name w:val="BC9A8C5B406549E583695EE956B972A9"/>
    <w:rsid w:val="001F0677"/>
  </w:style>
  <w:style w:type="paragraph" w:customStyle="1" w:styleId="7707AA59ADF84D66AB3D6DF2E0080DF4">
    <w:name w:val="7707AA59ADF84D66AB3D6DF2E0080DF4"/>
    <w:rsid w:val="001F0677"/>
  </w:style>
  <w:style w:type="paragraph" w:customStyle="1" w:styleId="A24ED92B9B774AC3B6EA9B410AA48FA6">
    <w:name w:val="A24ED92B9B774AC3B6EA9B410AA48FA6"/>
    <w:rsid w:val="001F0677"/>
  </w:style>
  <w:style w:type="paragraph" w:customStyle="1" w:styleId="0279EFB935554CF0AA4FE76F446E9A4A">
    <w:name w:val="0279EFB935554CF0AA4FE76F446E9A4A"/>
    <w:rsid w:val="001F0677"/>
  </w:style>
  <w:style w:type="paragraph" w:customStyle="1" w:styleId="AA1DD95DB13847CDB49CA6668899824F">
    <w:name w:val="AA1DD95DB13847CDB49CA6668899824F"/>
    <w:rsid w:val="001F0677"/>
  </w:style>
  <w:style w:type="paragraph" w:customStyle="1" w:styleId="D8AB1C1CE3374D1FB582A45641A0A397">
    <w:name w:val="D8AB1C1CE3374D1FB582A45641A0A397"/>
    <w:rsid w:val="001F0677"/>
  </w:style>
  <w:style w:type="paragraph" w:customStyle="1" w:styleId="846AAC81C7424665BF13AC922D43ABA0">
    <w:name w:val="846AAC81C7424665BF13AC922D43ABA0"/>
    <w:rsid w:val="001F0677"/>
  </w:style>
  <w:style w:type="paragraph" w:customStyle="1" w:styleId="FDA51FB7D6E64BFD8589C1FCB46B3969">
    <w:name w:val="FDA51FB7D6E64BFD8589C1FCB46B3969"/>
    <w:rsid w:val="001F0677"/>
  </w:style>
  <w:style w:type="paragraph" w:customStyle="1" w:styleId="56C795BDD9A74F17AC5CD4FC21CF7716">
    <w:name w:val="56C795BDD9A74F17AC5CD4FC21CF7716"/>
    <w:rsid w:val="001F0677"/>
  </w:style>
  <w:style w:type="paragraph" w:customStyle="1" w:styleId="4BE289AA7F44466EBF64A1C74BFD9DB8">
    <w:name w:val="4BE289AA7F44466EBF64A1C74BFD9DB8"/>
    <w:rsid w:val="001F0677"/>
  </w:style>
  <w:style w:type="paragraph" w:customStyle="1" w:styleId="5628C31D0D8949CCA635EE422B9AC34F">
    <w:name w:val="5628C31D0D8949CCA635EE422B9AC34F"/>
    <w:rsid w:val="001F0677"/>
  </w:style>
  <w:style w:type="paragraph" w:customStyle="1" w:styleId="35DFD4CD8D534375BA82ABED42C292E2">
    <w:name w:val="35DFD4CD8D534375BA82ABED42C292E2"/>
    <w:rsid w:val="001F0677"/>
  </w:style>
  <w:style w:type="paragraph" w:customStyle="1" w:styleId="1FFEAF1159B942E495677A301386F58F">
    <w:name w:val="1FFEAF1159B942E495677A301386F58F"/>
    <w:rsid w:val="001F0677"/>
  </w:style>
  <w:style w:type="paragraph" w:customStyle="1" w:styleId="E0FA780B33734CF0A3F7D3E18BCD49D9">
    <w:name w:val="E0FA780B33734CF0A3F7D3E18BCD49D9"/>
    <w:rsid w:val="001F0677"/>
  </w:style>
  <w:style w:type="paragraph" w:customStyle="1" w:styleId="369A2B193CB84A0590BC71ABCB4D150B">
    <w:name w:val="369A2B193CB84A0590BC71ABCB4D150B"/>
    <w:rsid w:val="001F0677"/>
  </w:style>
  <w:style w:type="paragraph" w:customStyle="1" w:styleId="FA794CDEE4B647129129FFE1ADA59447">
    <w:name w:val="FA794CDEE4B647129129FFE1ADA59447"/>
    <w:rsid w:val="001F0677"/>
  </w:style>
  <w:style w:type="paragraph" w:customStyle="1" w:styleId="59DFC7AC277F458B961FA6EDF74F593A">
    <w:name w:val="59DFC7AC277F458B961FA6EDF74F593A"/>
    <w:rsid w:val="001F0677"/>
  </w:style>
  <w:style w:type="paragraph" w:customStyle="1" w:styleId="24622514696E45178A203EF5E6DA1147">
    <w:name w:val="24622514696E45178A203EF5E6DA1147"/>
    <w:rsid w:val="001F0677"/>
  </w:style>
  <w:style w:type="paragraph" w:customStyle="1" w:styleId="7CCFDBF5C4D24A71A2E327EB946383D5">
    <w:name w:val="7CCFDBF5C4D24A71A2E327EB946383D5"/>
    <w:rsid w:val="001F0677"/>
  </w:style>
  <w:style w:type="paragraph" w:customStyle="1" w:styleId="33F672AEF973400A9F88F02BE6318C59">
    <w:name w:val="33F672AEF973400A9F88F02BE6318C59"/>
    <w:rsid w:val="001F0677"/>
  </w:style>
  <w:style w:type="paragraph" w:customStyle="1" w:styleId="83F41A3B43AE4F28B480B7A1C9E8B36A">
    <w:name w:val="83F41A3B43AE4F28B480B7A1C9E8B36A"/>
    <w:rsid w:val="001F0677"/>
  </w:style>
  <w:style w:type="paragraph" w:customStyle="1" w:styleId="F1B76F15F8AB4E14BBFFB77337B890C6">
    <w:name w:val="F1B76F15F8AB4E14BBFFB77337B890C6"/>
    <w:rsid w:val="001F0677"/>
  </w:style>
  <w:style w:type="paragraph" w:customStyle="1" w:styleId="2E5587739A624397AC6C9597BA933950">
    <w:name w:val="2E5587739A624397AC6C9597BA933950"/>
    <w:rsid w:val="001F0677"/>
  </w:style>
  <w:style w:type="paragraph" w:customStyle="1" w:styleId="1ED0FA1459504AD9A3144C312D244598">
    <w:name w:val="1ED0FA1459504AD9A3144C312D244598"/>
    <w:rsid w:val="001F0677"/>
  </w:style>
  <w:style w:type="paragraph" w:customStyle="1" w:styleId="0E3DDEDF8C9947608399B39214701DBB">
    <w:name w:val="0E3DDEDF8C9947608399B39214701DBB"/>
    <w:rsid w:val="001566C3"/>
  </w:style>
  <w:style w:type="paragraph" w:customStyle="1" w:styleId="5E27B9B3A360424897690E224CA76676">
    <w:name w:val="5E27B9B3A360424897690E224CA76676"/>
    <w:rsid w:val="001566C3"/>
  </w:style>
  <w:style w:type="paragraph" w:customStyle="1" w:styleId="D1143820C7A341B881B7D15C1B889443">
    <w:name w:val="D1143820C7A341B881B7D15C1B889443"/>
    <w:rsid w:val="001566C3"/>
  </w:style>
  <w:style w:type="paragraph" w:customStyle="1" w:styleId="BD3546E3B3F04A8F9CF2AC4FB698085F">
    <w:name w:val="BD3546E3B3F04A8F9CF2AC4FB698085F"/>
    <w:rsid w:val="001566C3"/>
  </w:style>
  <w:style w:type="paragraph" w:customStyle="1" w:styleId="34F198EA83B343F18DFE32208A51E152">
    <w:name w:val="34F198EA83B343F18DFE32208A51E152"/>
    <w:rsid w:val="001566C3"/>
  </w:style>
  <w:style w:type="paragraph" w:customStyle="1" w:styleId="C0C92B9563AD4E5991CA7842ECAF0767">
    <w:name w:val="C0C92B9563AD4E5991CA7842ECAF0767"/>
    <w:rsid w:val="001566C3"/>
  </w:style>
  <w:style w:type="paragraph" w:customStyle="1" w:styleId="BA4BBAA2553642EAA6A2EA840E9ED86A">
    <w:name w:val="BA4BBAA2553642EAA6A2EA840E9ED86A"/>
    <w:rsid w:val="001566C3"/>
  </w:style>
  <w:style w:type="paragraph" w:customStyle="1" w:styleId="D9E47FD3D3034100B897823176CDF960">
    <w:name w:val="D9E47FD3D3034100B897823176CDF960"/>
    <w:rsid w:val="001566C3"/>
  </w:style>
  <w:style w:type="paragraph" w:customStyle="1" w:styleId="216CA6A490D747AE8118077B825F122E">
    <w:name w:val="216CA6A490D747AE8118077B825F122E"/>
    <w:rsid w:val="001566C3"/>
  </w:style>
  <w:style w:type="paragraph" w:customStyle="1" w:styleId="C2205D43E4AE4F038C2C811BF3818DAF">
    <w:name w:val="C2205D43E4AE4F038C2C811BF3818DAF"/>
    <w:rsid w:val="0037488B"/>
  </w:style>
  <w:style w:type="paragraph" w:customStyle="1" w:styleId="02AE914F386B497B8FF65D928273C11B">
    <w:name w:val="02AE914F386B497B8FF65D928273C11B"/>
    <w:rsid w:val="0037488B"/>
  </w:style>
  <w:style w:type="paragraph" w:customStyle="1" w:styleId="BDC9C408CCCF40F19F23B05A21B3605F">
    <w:name w:val="BDC9C408CCCF40F19F23B05A21B3605F"/>
    <w:rsid w:val="0037488B"/>
  </w:style>
  <w:style w:type="paragraph" w:customStyle="1" w:styleId="8350844B5FD1479BAB95D7B0C2BC800E">
    <w:name w:val="8350844B5FD1479BAB95D7B0C2BC800E"/>
    <w:rsid w:val="0037488B"/>
  </w:style>
  <w:style w:type="paragraph" w:customStyle="1" w:styleId="84019FA24E9B456E8D5836D22B391D11">
    <w:name w:val="84019FA24E9B456E8D5836D22B391D11"/>
    <w:rsid w:val="0037488B"/>
  </w:style>
  <w:style w:type="paragraph" w:customStyle="1" w:styleId="A9BB93F92C814306B6E992E955CDCC61">
    <w:name w:val="A9BB93F92C814306B6E992E955CDCC61"/>
    <w:rsid w:val="0037488B"/>
  </w:style>
  <w:style w:type="paragraph" w:customStyle="1" w:styleId="6B140BDB5CD640AABDA29C017825C086">
    <w:name w:val="6B140BDB5CD640AABDA29C017825C086"/>
    <w:rsid w:val="0037488B"/>
  </w:style>
  <w:style w:type="paragraph" w:customStyle="1" w:styleId="B284AC32CA194087ACC84A50E6998D54">
    <w:name w:val="B284AC32CA194087ACC84A50E6998D54"/>
    <w:rsid w:val="00374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AD43D57-C627-4DDC-9C5A-18A24DDF3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TS010374716.dotx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quote (Blue Border design)</vt:lpstr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quote (Blue Border design)</dc:title>
  <dc:creator>JohnyPaul</dc:creator>
  <cp:lastModifiedBy>cosmic</cp:lastModifiedBy>
  <cp:revision>3</cp:revision>
  <cp:lastPrinted>2018-04-03T17:51:00Z</cp:lastPrinted>
  <dcterms:created xsi:type="dcterms:W3CDTF">2018-04-03T17:51:00Z</dcterms:created>
  <dcterms:modified xsi:type="dcterms:W3CDTF">2018-04-03T17:55:00Z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TC103747169990</vt:lpwstr>
  </property>
</Properties>
</file>